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319"/>
        <w:gridCol w:w="149"/>
        <w:gridCol w:w="930"/>
        <w:gridCol w:w="2868"/>
      </w:tblGrid>
      <w:tr w:rsidR="00EC76AC" w:rsidTr="002E2467">
        <w:trPr>
          <w:cantSplit/>
          <w:trHeight w:val="284"/>
        </w:trPr>
        <w:tc>
          <w:tcPr>
            <w:tcW w:w="49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C76AC" w:rsidRDefault="00EC76AC" w:rsidP="00EC76AC">
            <w:pPr>
              <w:tabs>
                <w:tab w:val="left" w:pos="1701"/>
              </w:tabs>
              <w:rPr>
                <w:sz w:val="16"/>
                <w:u w:val="single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 xml:space="preserve">Einsendende  Behörde </w:t>
            </w:r>
          </w:p>
          <w:p w:rsidR="00EC76AC" w:rsidRPr="00EC76AC" w:rsidRDefault="00EC76AC" w:rsidP="00EC76AC">
            <w:pPr>
              <w:tabs>
                <w:tab w:val="left" w:pos="1701"/>
              </w:tabs>
              <w:jc w:val="center"/>
              <w:rPr>
                <w:b/>
              </w:rPr>
            </w:pPr>
            <w:r w:rsidRPr="00EC76AC">
              <w:rPr>
                <w:b/>
              </w:rPr>
              <w:t>Stadt Duisburg</w:t>
            </w:r>
          </w:p>
          <w:p w:rsidR="00EC76AC" w:rsidRDefault="004E164A" w:rsidP="002E2467">
            <w:pPr>
              <w:jc w:val="center"/>
            </w:pPr>
            <w:r>
              <w:rPr>
                <w:sz w:val="18"/>
              </w:rPr>
              <w:t xml:space="preserve">Stabsstelle </w:t>
            </w:r>
            <w:r w:rsidR="00EC76AC">
              <w:rPr>
                <w:sz w:val="18"/>
              </w:rPr>
              <w:t>Verbraucherschutz</w:t>
            </w:r>
          </w:p>
          <w:p w:rsidR="00EC76AC" w:rsidRDefault="00EC76AC" w:rsidP="00EC76AC">
            <w:pPr>
              <w:tabs>
                <w:tab w:val="left" w:pos="567"/>
              </w:tabs>
              <w:jc w:val="center"/>
            </w:pPr>
            <w:r>
              <w:t>- Lebensmittelüberwachungsamt –</w:t>
            </w:r>
          </w:p>
          <w:p w:rsidR="00EC76AC" w:rsidRPr="00EC76AC" w:rsidRDefault="00EC76AC" w:rsidP="00EC76AC">
            <w:pPr>
              <w:tabs>
                <w:tab w:val="left" w:pos="567"/>
              </w:tabs>
              <w:jc w:val="center"/>
              <w:rPr>
                <w:b/>
              </w:rPr>
            </w:pPr>
            <w:r w:rsidRPr="00EC76AC">
              <w:rPr>
                <w:b/>
              </w:rPr>
              <w:t>47049 Duisburg</w:t>
            </w:r>
          </w:p>
          <w:p w:rsidR="00EC76AC" w:rsidRDefault="00EC76AC" w:rsidP="000E16E9">
            <w:r>
              <w:rPr>
                <w:sz w:val="18"/>
              </w:rPr>
              <w:t>Proben - Nr.:</w:t>
            </w:r>
            <w: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76AC" w:rsidRDefault="00EC76AC" w:rsidP="002E2467">
            <w:pPr>
              <w:tabs>
                <w:tab w:val="left" w:pos="1701"/>
              </w:tabs>
              <w:jc w:val="right"/>
              <w:rPr>
                <w:b/>
                <w:bCs/>
              </w:rPr>
            </w:pP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</w:pPr>
            <w:r>
              <w:t>Untersuchende Behörde</w:t>
            </w:r>
          </w:p>
        </w:tc>
      </w:tr>
      <w:tr w:rsidR="00EC76AC" w:rsidTr="002E2467">
        <w:trPr>
          <w:cantSplit/>
          <w:trHeight w:val="282"/>
        </w:trPr>
        <w:tc>
          <w:tcPr>
            <w:tcW w:w="49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76AC" w:rsidRDefault="00EC76AC" w:rsidP="002E2467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6AC" w:rsidRDefault="00EC76AC" w:rsidP="002E2467">
            <w:pPr>
              <w:tabs>
                <w:tab w:val="left" w:pos="1701"/>
              </w:tabs>
              <w:jc w:val="right"/>
              <w:rPr>
                <w:b/>
                <w:bCs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</w:pPr>
          </w:p>
        </w:tc>
      </w:tr>
      <w:tr w:rsidR="00EC76AC" w:rsidTr="002E2467">
        <w:trPr>
          <w:cantSplit/>
          <w:trHeight w:val="282"/>
        </w:trPr>
        <w:tc>
          <w:tcPr>
            <w:tcW w:w="49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76AC" w:rsidRDefault="00EC76AC" w:rsidP="002E2467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6AC" w:rsidRDefault="00EC76AC" w:rsidP="002E2467">
            <w:pPr>
              <w:tabs>
                <w:tab w:val="left" w:pos="1701"/>
              </w:tabs>
              <w:jc w:val="right"/>
              <w:rPr>
                <w:b/>
                <w:bCs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EC76AC" w:rsidTr="002E2467">
        <w:trPr>
          <w:cantSplit/>
          <w:trHeight w:val="282"/>
        </w:trPr>
        <w:tc>
          <w:tcPr>
            <w:tcW w:w="49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76AC" w:rsidRDefault="00EC76AC" w:rsidP="002E2467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76AC" w:rsidRDefault="00EC76AC" w:rsidP="002E2467">
            <w:pPr>
              <w:tabs>
                <w:tab w:val="left" w:pos="1701"/>
              </w:tabs>
              <w:jc w:val="right"/>
              <w:rPr>
                <w:b/>
                <w:bCs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76AC" w:rsidRDefault="00EC76AC" w:rsidP="002E2467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</w:pPr>
          </w:p>
          <w:p w:rsidR="00EC76AC" w:rsidRDefault="00EC76AC" w:rsidP="000E16E9">
            <w:pPr>
              <w:tabs>
                <w:tab w:val="left" w:pos="1701"/>
              </w:tabs>
            </w:pPr>
            <w:r>
              <w:rPr>
                <w:sz w:val="18"/>
              </w:rPr>
              <w:t>Proben - Nr.:</w:t>
            </w:r>
            <w:r>
              <w:t xml:space="preserve"> </w:t>
            </w:r>
          </w:p>
        </w:tc>
      </w:tr>
      <w:tr w:rsidR="00EC76AC" w:rsidTr="002E2467">
        <w:trPr>
          <w:cantSplit/>
        </w:trPr>
        <w:tc>
          <w:tcPr>
            <w:tcW w:w="63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6AC" w:rsidRDefault="000251CF" w:rsidP="00EC76AC">
            <w:pPr>
              <w:pStyle w:val="berschrift2"/>
              <w:numPr>
                <w:ilvl w:val="0"/>
                <w:numId w:val="0"/>
              </w:numPr>
              <w:spacing w:after="120"/>
              <w:ind w:left="576" w:hanging="576"/>
              <w:rPr>
                <w:sz w:val="32"/>
              </w:rPr>
            </w:pPr>
            <w:r>
              <w:rPr>
                <w:sz w:val="32"/>
              </w:rPr>
              <w:t>Proto</w:t>
            </w:r>
            <w:r w:rsidR="00EC76AC">
              <w:rPr>
                <w:sz w:val="32"/>
              </w:rPr>
              <w:t>koll zur Verbraucherbeschwerde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6AC" w:rsidRDefault="00EC76AC" w:rsidP="00EC76AC">
            <w:pPr>
              <w:pStyle w:val="berschrift2"/>
              <w:numPr>
                <w:ilvl w:val="0"/>
                <w:numId w:val="0"/>
              </w:numPr>
              <w:rPr>
                <w:b w:val="0"/>
                <w:sz w:val="22"/>
              </w:rPr>
            </w:pPr>
          </w:p>
        </w:tc>
      </w:tr>
      <w:tr w:rsidR="004E164A" w:rsidTr="004E164A">
        <w:trPr>
          <w:cantSplit/>
          <w:trHeight w:val="576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E164A" w:rsidRDefault="004E164A" w:rsidP="00EC76AC">
            <w:pPr>
              <w:tabs>
                <w:tab w:val="left" w:pos="1701"/>
              </w:tabs>
              <w:jc w:val="center"/>
            </w:pPr>
            <w:r>
              <w:rPr>
                <w:b/>
                <w:bCs/>
              </w:rPr>
              <w:t>Abgabe der Beschwerde / Probe</w:t>
            </w:r>
          </w:p>
          <w:p w:rsidR="004E164A" w:rsidRDefault="004E164A" w:rsidP="00EC76AC">
            <w:pPr>
              <w:tabs>
                <w:tab w:val="left" w:pos="1701"/>
              </w:tabs>
              <w:jc w:val="center"/>
            </w:pPr>
            <w:r>
              <w:t>Lebensmittelüberwachungsamt</w:t>
            </w:r>
          </w:p>
          <w:p w:rsidR="004E164A" w:rsidRPr="00EC76AC" w:rsidRDefault="004E164A" w:rsidP="00EC76AC">
            <w:pPr>
              <w:tabs>
                <w:tab w:val="left" w:pos="1701"/>
              </w:tabs>
              <w:jc w:val="center"/>
              <w:rPr>
                <w:b/>
              </w:rPr>
            </w:pPr>
            <w:r w:rsidRPr="00EC76AC">
              <w:rPr>
                <w:b/>
              </w:rPr>
              <w:t>47049 Duisburg</w:t>
            </w:r>
          </w:p>
          <w:p w:rsidR="004E164A" w:rsidRDefault="004E164A" w:rsidP="002E2467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4E164A" w:rsidRDefault="004E164A" w:rsidP="000251CF">
            <w:pPr>
              <w:tabs>
                <w:tab w:val="left" w:pos="567"/>
              </w:tabs>
              <w:rPr>
                <w:b/>
              </w:rPr>
            </w:pPr>
            <w:r>
              <w:t xml:space="preserve">Datum:      </w:t>
            </w:r>
            <w:r w:rsidR="000251CF">
              <w:rPr>
                <w:rFonts w:ascii="Frutiger 45 Light" w:hAnsi="Frutiger 45 Light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51CF">
              <w:rPr>
                <w:rFonts w:ascii="Frutiger 45 Light" w:hAnsi="Frutiger 45 Light"/>
                <w:sz w:val="22"/>
              </w:rPr>
              <w:instrText xml:space="preserve"> FORMTEXT </w:instrText>
            </w:r>
            <w:r w:rsidR="000251CF">
              <w:rPr>
                <w:rFonts w:ascii="Frutiger 45 Light" w:hAnsi="Frutiger 45 Light"/>
                <w:sz w:val="22"/>
              </w:rPr>
            </w:r>
            <w:r w:rsidR="000251CF">
              <w:rPr>
                <w:rFonts w:ascii="Frutiger 45 Light" w:hAnsi="Frutiger 45 Light"/>
                <w:sz w:val="22"/>
              </w:rPr>
              <w:fldChar w:fldCharType="separate"/>
            </w:r>
            <w:bookmarkStart w:id="0" w:name="_GoBack"/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bookmarkEnd w:id="0"/>
            <w:r w:rsidR="000251CF">
              <w:rPr>
                <w:rFonts w:ascii="Frutiger 45 Light" w:hAnsi="Frutiger 45 Light"/>
                <w:sz w:val="22"/>
              </w:rPr>
              <w:fldChar w:fldCharType="end"/>
            </w:r>
            <w:r>
              <w:tab/>
            </w:r>
            <w:r w:rsidR="000251CF">
              <w:t>U</w:t>
            </w:r>
            <w:r>
              <w:t xml:space="preserve">hrzeit: </w:t>
            </w:r>
            <w:r w:rsidR="000251CF">
              <w:rPr>
                <w:rFonts w:ascii="Frutiger 45 Light" w:hAnsi="Frutiger 45 Light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51CF">
              <w:rPr>
                <w:rFonts w:ascii="Frutiger 45 Light" w:hAnsi="Frutiger 45 Light"/>
                <w:sz w:val="22"/>
              </w:rPr>
              <w:instrText xml:space="preserve"> FORMTEXT </w:instrText>
            </w:r>
            <w:r w:rsidR="000251CF">
              <w:rPr>
                <w:rFonts w:ascii="Frutiger 45 Light" w:hAnsi="Frutiger 45 Light"/>
                <w:sz w:val="22"/>
              </w:rPr>
            </w:r>
            <w:r w:rsidR="000251CF">
              <w:rPr>
                <w:rFonts w:ascii="Frutiger 45 Light" w:hAnsi="Frutiger 45 Light"/>
                <w:sz w:val="22"/>
              </w:rPr>
              <w:fldChar w:fldCharType="separate"/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noProof/>
                <w:sz w:val="22"/>
              </w:rPr>
              <w:t> </w:t>
            </w:r>
            <w:r w:rsidR="000251CF">
              <w:rPr>
                <w:rFonts w:ascii="Frutiger 45 Light" w:hAnsi="Frutiger 45 Light"/>
                <w:sz w:val="22"/>
              </w:rPr>
              <w:fldChar w:fldCharType="end"/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164A" w:rsidRDefault="004E164A" w:rsidP="004E164A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  <w:bCs/>
              </w:rPr>
              <w:instrText xml:space="preserve"> FORMCHECKBOX </w:instrText>
            </w:r>
            <w:r w:rsidR="00100772">
              <w:rPr>
                <w:b/>
                <w:bCs/>
              </w:rPr>
            </w:r>
            <w:r w:rsidR="0010077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E164A" w:rsidRDefault="004E164A" w:rsidP="004E164A">
            <w:pPr>
              <w:tabs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>Veterinäramt (VI-02-1)</w:t>
            </w:r>
          </w:p>
          <w:p w:rsidR="004E164A" w:rsidRDefault="004E164A" w:rsidP="004E164A">
            <w:pPr>
              <w:tabs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>Am Schnabelhuck 4 - 6</w:t>
            </w:r>
          </w:p>
        </w:tc>
      </w:tr>
      <w:tr w:rsidR="004E164A" w:rsidTr="009A7FF1">
        <w:trPr>
          <w:cantSplit/>
          <w:trHeight w:val="696"/>
        </w:trPr>
        <w:tc>
          <w:tcPr>
            <w:tcW w:w="49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164A" w:rsidRDefault="004E164A" w:rsidP="004E164A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164A" w:rsidRDefault="004E164A" w:rsidP="004E164A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00772">
              <w:rPr>
                <w:b/>
                <w:bCs/>
              </w:rPr>
            </w:r>
            <w:r w:rsidR="0010077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164A" w:rsidRDefault="004E164A" w:rsidP="004E164A">
            <w:pPr>
              <w:tabs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>Lebensmittelüberwachungsamt (VI-02-2)</w:t>
            </w:r>
          </w:p>
          <w:p w:rsidR="004E164A" w:rsidRDefault="004E164A" w:rsidP="004E164A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rPr>
                <w:bCs/>
              </w:rPr>
            </w:pPr>
            <w:r>
              <w:rPr>
                <w:bCs/>
                <w:sz w:val="18"/>
              </w:rPr>
              <w:t>Meidericher Str. 14 - 16</w:t>
            </w:r>
          </w:p>
        </w:tc>
      </w:tr>
    </w:tbl>
    <w:p w:rsidR="00EC76AC" w:rsidRDefault="00EC76AC" w:rsidP="00EC76AC"/>
    <w:tbl>
      <w:tblPr>
        <w:tblW w:w="922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4044"/>
      </w:tblGrid>
      <w:tr w:rsidR="00EC76AC" w:rsidTr="000251CF">
        <w:tc>
          <w:tcPr>
            <w:tcW w:w="9224" w:type="dxa"/>
            <w:gridSpan w:val="2"/>
            <w:tcBorders>
              <w:top w:val="single" w:sz="4" w:space="0" w:color="auto"/>
            </w:tcBorders>
          </w:tcPr>
          <w:p w:rsidR="00EC76AC" w:rsidRDefault="00EC76AC" w:rsidP="002E2467">
            <w:pPr>
              <w:spacing w:before="120"/>
              <w:rPr>
                <w:rFonts w:ascii="Frutiger 45 Light" w:hAnsi="Frutiger 45 Light"/>
                <w:b/>
                <w:bCs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2 Beschwerdeführer(in):                                                      </w:t>
            </w:r>
          </w:p>
          <w:p w:rsidR="00EC76AC" w:rsidRDefault="00EC76AC" w:rsidP="002E2467">
            <w:pPr>
              <w:spacing w:before="120" w:after="120"/>
              <w:ind w:left="425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18"/>
              </w:rPr>
              <w:t>Name:</w:t>
            </w:r>
            <w:r>
              <w:rPr>
                <w:rFonts w:ascii="Frutiger 45 Light" w:hAnsi="Frutiger 45 Light"/>
              </w:rPr>
              <w:t xml:space="preserve">   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2"/>
            <w:r>
              <w:rPr>
                <w:rFonts w:ascii="Frutiger 45 Light" w:hAnsi="Frutiger 45 Light"/>
              </w:rPr>
              <w:t xml:space="preserve">                                              </w:t>
            </w:r>
            <w:r>
              <w:rPr>
                <w:rFonts w:ascii="Frutiger 45 Light" w:hAnsi="Frutiger 45 Light"/>
                <w:sz w:val="18"/>
              </w:rPr>
              <w:t>Anschrift</w:t>
            </w:r>
            <w:r>
              <w:rPr>
                <w:rFonts w:ascii="Frutiger 45 Light" w:hAnsi="Frutiger 45 Light"/>
              </w:rPr>
              <w:t xml:space="preserve">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</w:p>
          <w:p w:rsidR="00EC76AC" w:rsidRDefault="00EC76AC" w:rsidP="002E2467">
            <w:pPr>
              <w:spacing w:after="120"/>
              <w:ind w:left="426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18"/>
              </w:rPr>
              <w:t>Telefon:</w:t>
            </w:r>
            <w:r>
              <w:rPr>
                <w:rFonts w:ascii="Frutiger 45 Light" w:hAnsi="Frutiger 45 Light"/>
              </w:rPr>
              <w:t xml:space="preserve"> 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3"/>
            <w:r>
              <w:rPr>
                <w:rFonts w:ascii="Frutiger 45 Light" w:hAnsi="Frutiger 45 Light"/>
              </w:rPr>
              <w:t xml:space="preserve"> </w:t>
            </w:r>
          </w:p>
        </w:tc>
      </w:tr>
      <w:tr w:rsidR="00EC76AC" w:rsidTr="002E2467">
        <w:tc>
          <w:tcPr>
            <w:tcW w:w="9224" w:type="dxa"/>
            <w:gridSpan w:val="2"/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Eingang der Beschwerde am 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r>
              <w:rPr>
                <w:rFonts w:ascii="Frutiger 45 Light" w:hAnsi="Frutiger 45 Light"/>
              </w:rPr>
              <w:tab/>
              <w:t xml:space="preserve">                    </w:t>
            </w:r>
          </w:p>
        </w:tc>
      </w:tr>
      <w:tr w:rsidR="00EC76AC" w:rsidTr="002E2467">
        <w:tc>
          <w:tcPr>
            <w:tcW w:w="9224" w:type="dxa"/>
            <w:gridSpan w:val="2"/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  <w:sz w:val="16"/>
              </w:rPr>
            </w:pPr>
            <w:r>
              <w:rPr>
                <w:rFonts w:ascii="Frutiger 45 Light" w:hAnsi="Frutiger 45 Light"/>
                <w:b/>
                <w:bCs/>
              </w:rPr>
              <w:t xml:space="preserve">3 Bezeichnung der Probe </w:t>
            </w:r>
            <w:r>
              <w:rPr>
                <w:rFonts w:ascii="Frutiger 45 Light" w:hAnsi="Frutiger 45 Light"/>
                <w:b/>
                <w:bCs/>
                <w:sz w:val="14"/>
              </w:rPr>
              <w:t>(ggf. Etikett beifügen):</w:t>
            </w:r>
            <w:r>
              <w:rPr>
                <w:rFonts w:ascii="Frutiger 45 Light" w:hAnsi="Frutiger 45 Light"/>
                <w:sz w:val="14"/>
              </w:rPr>
              <w:t xml:space="preserve"> </w:t>
            </w:r>
            <w:r>
              <w:rPr>
                <w:rFonts w:ascii="Frutiger 45 Light" w:hAnsi="Frutiger 45 Light"/>
                <w:sz w:val="18"/>
              </w:rPr>
              <w:t>Verkehrsbezeichnung, MHD, Los-Nr., Hersteller</w:t>
            </w:r>
            <w:r>
              <w:rPr>
                <w:rFonts w:ascii="Frutiger 45 Light" w:hAnsi="Frutiger 45 Light"/>
              </w:rPr>
              <w:t xml:space="preserve">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4"/>
          </w:p>
          <w:p w:rsidR="00EC76AC" w:rsidRDefault="00EC76AC" w:rsidP="002E2467">
            <w:pPr>
              <w:pStyle w:val="Kopfzeile"/>
              <w:tabs>
                <w:tab w:val="clear" w:pos="4536"/>
                <w:tab w:val="clear" w:pos="9072"/>
              </w:tabs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Frutiger 45 Light" w:hAnsi="Frutiger 45 Light"/>
              </w:rPr>
            </w:pPr>
          </w:p>
        </w:tc>
      </w:tr>
      <w:tr w:rsidR="00EC76AC" w:rsidTr="002E2467">
        <w:tc>
          <w:tcPr>
            <w:tcW w:w="9224" w:type="dxa"/>
            <w:gridSpan w:val="2"/>
            <w:tcBorders>
              <w:bottom w:val="nil"/>
            </w:tcBorders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  <w:sz w:val="16"/>
              </w:rPr>
            </w:pPr>
            <w:r>
              <w:rPr>
                <w:rFonts w:ascii="Frutiger 45 Light" w:hAnsi="Frutiger 45 Light"/>
                <w:b/>
                <w:bCs/>
              </w:rPr>
              <w:t>4 Kauf der Beschwerdeprobe</w:t>
            </w:r>
            <w:r>
              <w:rPr>
                <w:rFonts w:ascii="Frutiger 45 Light" w:hAnsi="Frutiger 45 Light"/>
              </w:rPr>
              <w:t xml:space="preserve">   durch:</w:t>
            </w:r>
            <w:r>
              <w:rPr>
                <w:rFonts w:ascii="Frutiger 45 Light" w:hAnsi="Frutiger 45 Light"/>
                <w:sz w:val="16"/>
              </w:rPr>
              <w:t xml:space="preserve">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  <w:sz w:val="18"/>
              </w:rPr>
              <w:t>Beschwerdeführer</w:t>
            </w:r>
            <w:r>
              <w:rPr>
                <w:rFonts w:ascii="Frutiger 45 Light" w:hAnsi="Frutiger 45 Light"/>
                <w:sz w:val="16"/>
              </w:rPr>
              <w:t xml:space="preserve">    </w:t>
            </w:r>
            <w:r>
              <w:rPr>
                <w:rFonts w:ascii="Frutiger 45 Light" w:hAnsi="Frutiger 45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</w:rPr>
            </w:r>
            <w:r w:rsidR="00100772"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  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</w:p>
        </w:tc>
      </w:tr>
      <w:tr w:rsidR="00EC76AC" w:rsidTr="002E2467"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   </w:t>
            </w:r>
            <w:r>
              <w:rPr>
                <w:rFonts w:ascii="Frutiger 45 Light" w:hAnsi="Frutiger 45 Light"/>
                <w:sz w:val="18"/>
              </w:rPr>
              <w:t>Einkauf bei:</w:t>
            </w: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5"/>
          </w:p>
          <w:p w:rsidR="00EC76AC" w:rsidRDefault="00EC76AC" w:rsidP="002E2467">
            <w:pPr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   </w:t>
            </w:r>
            <w:r>
              <w:rPr>
                <w:rFonts w:ascii="Frutiger 45 Light" w:hAnsi="Frutiger 45 Light"/>
                <w:sz w:val="18"/>
              </w:rPr>
              <w:t>Menge:</w:t>
            </w: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6"/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  <w:t xml:space="preserve">Datum: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7"/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  <w:t xml:space="preserve">Uhrzeit: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8"/>
          </w:p>
        </w:tc>
      </w:tr>
      <w:tr w:rsidR="00EC76AC" w:rsidTr="002E2467">
        <w:tc>
          <w:tcPr>
            <w:tcW w:w="9224" w:type="dxa"/>
            <w:gridSpan w:val="2"/>
            <w:tcBorders>
              <w:top w:val="nil"/>
            </w:tcBorders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16"/>
              </w:rPr>
              <w:t xml:space="preserve">  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9"/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 xml:space="preserve">Selbstbedienung         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nicht gekühlt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 xml:space="preserve">gekühlt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>tiefgefroren</w:t>
            </w:r>
          </w:p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10"/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 xml:space="preserve">Bedienung                   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11"/>
            <w:r>
              <w:rPr>
                <w:rFonts w:ascii="Frutiger 45 Light" w:hAnsi="Frutiger 45 Light"/>
              </w:rPr>
              <w:t xml:space="preserve"> nicht gekühlt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12"/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 xml:space="preserve">gekühlt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13"/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>tiefgefroren</w:t>
            </w:r>
          </w:p>
        </w:tc>
      </w:tr>
      <w:tr w:rsidR="00EC76AC" w:rsidTr="002E2467">
        <w:tc>
          <w:tcPr>
            <w:tcW w:w="9224" w:type="dxa"/>
            <w:gridSpan w:val="2"/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>5 Übergabe der Probe</w:t>
            </w:r>
            <w:r>
              <w:rPr>
                <w:rFonts w:ascii="Frutiger 45 Light" w:hAnsi="Frutiger 45 Light"/>
              </w:rPr>
              <w:t xml:space="preserve">            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lose         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</w:rPr>
              <w:t xml:space="preserve">Originalpackung    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 xml:space="preserve">Anbruch </w:t>
            </w:r>
          </w:p>
        </w:tc>
      </w:tr>
      <w:tr w:rsidR="00EC76AC" w:rsidTr="002E2467">
        <w:tc>
          <w:tcPr>
            <w:tcW w:w="9224" w:type="dxa"/>
            <w:gridSpan w:val="2"/>
          </w:tcPr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>6 Beschreibung der Mängel:</w:t>
            </w: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14"/>
          </w:p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</w:p>
        </w:tc>
      </w:tr>
      <w:tr w:rsidR="00EC76AC" w:rsidTr="002E2467">
        <w:tc>
          <w:tcPr>
            <w:tcW w:w="9224" w:type="dxa"/>
            <w:gridSpan w:val="2"/>
            <w:tcBorders>
              <w:bottom w:val="nil"/>
            </w:tcBorders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>7 Feststellung der Mängel</w:t>
            </w:r>
            <w:r>
              <w:rPr>
                <w:rFonts w:ascii="Frutiger 45 Light" w:hAnsi="Frutiger 45 Light"/>
              </w:rPr>
              <w:t xml:space="preserve"> am: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</w:rPr>
              <w:tab/>
              <w:t xml:space="preserve"> </w:t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  <w:t xml:space="preserve">Uhrzeit: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15"/>
          </w:p>
        </w:tc>
      </w:tr>
      <w:tr w:rsidR="00EC76AC" w:rsidTr="002E2467"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   Mängel erkannt:</w:t>
            </w:r>
          </w:p>
          <w:p w:rsidR="00EC76AC" w:rsidRDefault="00EC76AC" w:rsidP="002E2467">
            <w:pPr>
              <w:spacing w:after="120"/>
              <w:rPr>
                <w:rFonts w:ascii="Frutiger 45 Light" w:hAnsi="Frutiger 45 Light"/>
                <w:sz w:val="16"/>
              </w:rPr>
            </w:pPr>
            <w:r>
              <w:rPr>
                <w:rFonts w:ascii="Frutiger 45 Light" w:hAnsi="Frutiger 45 Light"/>
                <w:sz w:val="16"/>
              </w:rPr>
              <w:t xml:space="preserve">           </w:t>
            </w:r>
            <w:r>
              <w:rPr>
                <w:rFonts w:ascii="Frutiger 45 Light" w:hAnsi="Frutiger 45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Frutiger 45 Light" w:hAnsi="Frutiger 45 Light"/>
                <w:sz w:val="16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sz w:val="16"/>
              </w:rPr>
            </w:r>
            <w:r w:rsidR="00100772">
              <w:rPr>
                <w:rFonts w:ascii="Frutiger 45 Light" w:hAnsi="Frutiger 45 Light"/>
                <w:sz w:val="16"/>
              </w:rPr>
              <w:fldChar w:fldCharType="separate"/>
            </w:r>
            <w:r>
              <w:rPr>
                <w:rFonts w:ascii="Frutiger 45 Light" w:hAnsi="Frutiger 45 Light"/>
                <w:sz w:val="16"/>
              </w:rPr>
              <w:fldChar w:fldCharType="end"/>
            </w:r>
            <w:bookmarkEnd w:id="16"/>
            <w:r>
              <w:rPr>
                <w:rFonts w:ascii="Frutiger 45 Light" w:hAnsi="Frutiger 45 Light"/>
                <w:sz w:val="16"/>
              </w:rPr>
              <w:t xml:space="preserve"> nach äußerem Eindruck</w:t>
            </w:r>
            <w:r>
              <w:rPr>
                <w:rFonts w:ascii="Frutiger 45 Light" w:hAnsi="Frutiger 45 Light"/>
                <w:sz w:val="16"/>
              </w:rPr>
              <w:tab/>
              <w:t xml:space="preserve">      </w:t>
            </w:r>
            <w:r>
              <w:rPr>
                <w:rFonts w:ascii="Frutiger 45 Light" w:hAnsi="Frutiger 45 Light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ascii="Frutiger 45 Light" w:hAnsi="Frutiger 45 Light"/>
                <w:sz w:val="16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sz w:val="16"/>
              </w:rPr>
            </w:r>
            <w:r w:rsidR="00100772">
              <w:rPr>
                <w:rFonts w:ascii="Frutiger 45 Light" w:hAnsi="Frutiger 45 Light"/>
                <w:sz w:val="16"/>
              </w:rPr>
              <w:fldChar w:fldCharType="separate"/>
            </w:r>
            <w:r>
              <w:rPr>
                <w:rFonts w:ascii="Frutiger 45 Light" w:hAnsi="Frutiger 45 Light"/>
                <w:sz w:val="16"/>
              </w:rPr>
              <w:fldChar w:fldCharType="end"/>
            </w:r>
            <w:bookmarkEnd w:id="17"/>
            <w:r>
              <w:rPr>
                <w:rFonts w:ascii="Frutiger 45 Light" w:hAnsi="Frutiger 45 Light"/>
                <w:sz w:val="16"/>
              </w:rPr>
              <w:t xml:space="preserve"> nach Öffnen</w:t>
            </w:r>
            <w:r>
              <w:rPr>
                <w:rFonts w:ascii="Frutiger 45 Light" w:hAnsi="Frutiger 45 Light"/>
                <w:sz w:val="16"/>
              </w:rPr>
              <w:tab/>
              <w:t xml:space="preserve">        </w:t>
            </w:r>
            <w:r>
              <w:rPr>
                <w:rFonts w:ascii="Frutiger 45 Light" w:hAnsi="Frutiger 45 Light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ascii="Frutiger 45 Light" w:hAnsi="Frutiger 45 Light"/>
                <w:sz w:val="16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sz w:val="16"/>
              </w:rPr>
            </w:r>
            <w:r w:rsidR="00100772">
              <w:rPr>
                <w:rFonts w:ascii="Frutiger 45 Light" w:hAnsi="Frutiger 45 Light"/>
                <w:sz w:val="16"/>
              </w:rPr>
              <w:fldChar w:fldCharType="separate"/>
            </w:r>
            <w:r>
              <w:rPr>
                <w:rFonts w:ascii="Frutiger 45 Light" w:hAnsi="Frutiger 45 Light"/>
                <w:sz w:val="16"/>
              </w:rPr>
              <w:fldChar w:fldCharType="end"/>
            </w:r>
            <w:bookmarkEnd w:id="18"/>
            <w:r>
              <w:rPr>
                <w:rFonts w:ascii="Frutiger 45 Light" w:hAnsi="Frutiger 45 Light"/>
                <w:sz w:val="16"/>
              </w:rPr>
              <w:t xml:space="preserve"> durch Probieren / nach Verzehr</w:t>
            </w:r>
          </w:p>
        </w:tc>
      </w:tr>
      <w:tr w:rsidR="00EC76AC" w:rsidTr="002E2467">
        <w:tc>
          <w:tcPr>
            <w:tcW w:w="9224" w:type="dxa"/>
            <w:gridSpan w:val="2"/>
            <w:tcBorders>
              <w:top w:val="single" w:sz="4" w:space="0" w:color="auto"/>
              <w:bottom w:val="nil"/>
            </w:tcBorders>
          </w:tcPr>
          <w:p w:rsidR="00EC76AC" w:rsidRDefault="00EC76AC" w:rsidP="002E2467">
            <w:pPr>
              <w:spacing w:before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>8 Gesundheitliche Beschwerden sind aufgetreten:</w:t>
            </w:r>
            <w:r>
              <w:rPr>
                <w:rFonts w:ascii="Frutiger 45 Light" w:hAnsi="Frutiger 45 Light"/>
              </w:rPr>
              <w:tab/>
              <w:t xml:space="preserve">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19"/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>nein</w:t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rFonts w:ascii="Frutiger 45 Light" w:hAnsi="Frutiger 45 Light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</w:rPr>
            </w:r>
            <w:r w:rsidR="00100772"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</w:rPr>
              <w:fldChar w:fldCharType="end"/>
            </w:r>
            <w:bookmarkEnd w:id="20"/>
            <w:r>
              <w:rPr>
                <w:rFonts w:ascii="Frutiger 45 Light" w:hAnsi="Frutiger 45 Light"/>
              </w:rPr>
              <w:t xml:space="preserve"> ja</w:t>
            </w:r>
            <w:r>
              <w:rPr>
                <w:rFonts w:ascii="Frutiger 45 Light" w:hAnsi="Frutiger 45 Light"/>
              </w:rPr>
              <w:tab/>
            </w:r>
          </w:p>
          <w:p w:rsidR="00EC76AC" w:rsidRDefault="00EC76AC" w:rsidP="002E2467">
            <w:pPr>
              <w:spacing w:before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16"/>
              </w:rPr>
              <w:t>Art der Beschwerden</w:t>
            </w:r>
            <w:r>
              <w:rPr>
                <w:rFonts w:ascii="Frutiger 45 Light" w:hAnsi="Frutiger 45 Light"/>
              </w:rPr>
              <w:t xml:space="preserve">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21"/>
          </w:p>
          <w:p w:rsidR="00EC76AC" w:rsidRDefault="00EC76AC" w:rsidP="002E2467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spacing w:before="120" w:after="60"/>
              <w:rPr>
                <w:rFonts w:ascii="Frutiger 45 Light" w:hAnsi="Frutiger 45 Light"/>
                <w:sz w:val="16"/>
              </w:rPr>
            </w:pPr>
            <w:r>
              <w:rPr>
                <w:rFonts w:ascii="Frutiger 45 Light" w:hAnsi="Frutiger 45 Light"/>
                <w:sz w:val="16"/>
              </w:rPr>
              <w:t>Probe   verzehrt     am:</w:t>
            </w:r>
            <w:r>
              <w:rPr>
                <w:rFonts w:ascii="Frutiger 45 Light" w:hAnsi="Frutiger 45 Light"/>
                <w:sz w:val="16"/>
              </w:rPr>
              <w:tab/>
              <w:t xml:space="preserve">    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r>
              <w:rPr>
                <w:rFonts w:ascii="Frutiger 45 Light" w:hAnsi="Frutiger 45 Light"/>
                <w:sz w:val="16"/>
              </w:rPr>
              <w:tab/>
            </w:r>
            <w:r>
              <w:rPr>
                <w:rFonts w:ascii="Frutiger 45 Light" w:hAnsi="Frutiger 45 Light"/>
                <w:sz w:val="16"/>
              </w:rPr>
              <w:tab/>
              <w:t xml:space="preserve">Uhrzeit: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r>
              <w:rPr>
                <w:rFonts w:ascii="Frutiger 45 Light" w:hAnsi="Frutiger 45 Light"/>
                <w:sz w:val="16"/>
              </w:rPr>
              <w:t xml:space="preserve">   Menge ca.: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</w:p>
          <w:p w:rsidR="00EC76AC" w:rsidRDefault="00EC76AC" w:rsidP="00EC76AC">
            <w:pPr>
              <w:spacing w:after="60"/>
              <w:rPr>
                <w:rFonts w:ascii="Frutiger 45 Light" w:hAnsi="Frutiger 45 Light"/>
                <w:sz w:val="16"/>
              </w:rPr>
            </w:pPr>
            <w:r>
              <w:rPr>
                <w:rFonts w:ascii="Frutiger 45 Light" w:hAnsi="Frutiger 45 Light"/>
                <w:sz w:val="16"/>
              </w:rPr>
              <w:t xml:space="preserve">Beschwerden aufgetreten am:   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r>
              <w:rPr>
                <w:rFonts w:ascii="Frutiger 45 Light" w:hAnsi="Frutiger 45 Light"/>
                <w:sz w:val="16"/>
              </w:rPr>
              <w:tab/>
            </w:r>
            <w:r>
              <w:rPr>
                <w:rFonts w:ascii="Frutiger 45 Light" w:hAnsi="Frutiger 45 Light"/>
                <w:sz w:val="16"/>
              </w:rPr>
              <w:tab/>
              <w:t xml:space="preserve">Uhrzeit: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</w:p>
        </w:tc>
      </w:tr>
      <w:tr w:rsidR="00EC76AC" w:rsidTr="002E2467">
        <w:trPr>
          <w:cantSplit/>
        </w:trPr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br w:type="page"/>
              <w:t>Arztbesuch:</w:t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22"/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>nein</w:t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23"/>
            <w:r>
              <w:rPr>
                <w:rFonts w:ascii="Frutiger 45 Light" w:hAnsi="Frutiger 45 Light"/>
              </w:rPr>
              <w:t xml:space="preserve"> ja, am: 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  <w:t xml:space="preserve">Uhrzeit: </w:t>
            </w:r>
            <w:r>
              <w:rPr>
                <w:rFonts w:ascii="Frutiger 45 Light" w:hAnsi="Frutiger 45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</w:rPr>
              <w:instrText xml:space="preserve"> FORMTEXT </w:instrText>
            </w:r>
            <w:r>
              <w:rPr>
                <w:rFonts w:ascii="Frutiger 45 Light" w:hAnsi="Frutiger 45 Light"/>
              </w:rPr>
            </w:r>
            <w:r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</w:rPr>
              <w:fldChar w:fldCharType="end"/>
            </w:r>
          </w:p>
        </w:tc>
      </w:tr>
      <w:tr w:rsidR="00EC76AC" w:rsidTr="002E2467">
        <w:trPr>
          <w:cantSplit/>
        </w:trPr>
        <w:tc>
          <w:tcPr>
            <w:tcW w:w="9224" w:type="dxa"/>
            <w:gridSpan w:val="2"/>
            <w:tcBorders>
              <w:top w:val="nil"/>
              <w:bottom w:val="nil"/>
            </w:tcBorders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lastRenderedPageBreak/>
              <w:t xml:space="preserve">Name und Anschrift des Arztes: 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24"/>
          </w:p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shd w:val="pct10" w:color="auto" w:fill="auto"/>
              <w:spacing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Sind Sie damit einverstanden, dass der behandelnde Arzt in Verbindung mit diesen Beschwerden stehende wichtige Erkenntnisse an die Lebensmittelüberwachungsbehörde weitergibt?</w:t>
            </w:r>
          </w:p>
          <w:p w:rsidR="00EC76AC" w:rsidRDefault="00EC76AC" w:rsidP="002E2467">
            <w:pPr>
              <w:shd w:val="pct10" w:color="auto" w:fill="auto"/>
              <w:spacing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                              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>nein</w:t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tab/>
            </w:r>
            <w:r>
              <w:rPr>
                <w:rFonts w:ascii="Frutiger 45 Light" w:hAnsi="Frutiger 45 Ligh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</w:rPr>
            </w:r>
            <w:r w:rsidR="00100772"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ja    Unterschrift_______________________</w:t>
            </w:r>
          </w:p>
        </w:tc>
      </w:tr>
      <w:tr w:rsidR="00EC76AC" w:rsidTr="002E2467">
        <w:trPr>
          <w:cantSplit/>
        </w:trPr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Andere verzehrte Lebensmittel </w:t>
            </w:r>
            <w:r>
              <w:rPr>
                <w:rFonts w:ascii="Frutiger 45 Light" w:hAnsi="Frutiger 45 Light"/>
                <w:sz w:val="16"/>
              </w:rPr>
              <w:t>(innerhalb der letzten 24 Stunden):</w:t>
            </w: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25"/>
          </w:p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</w:p>
        </w:tc>
      </w:tr>
      <w:tr w:rsidR="00EC76AC" w:rsidTr="002E2467">
        <w:trPr>
          <w:cantSplit/>
        </w:trPr>
        <w:tc>
          <w:tcPr>
            <w:tcW w:w="9224" w:type="dxa"/>
            <w:gridSpan w:val="2"/>
            <w:tcBorders>
              <w:top w:val="single" w:sz="4" w:space="0" w:color="auto"/>
            </w:tcBorders>
          </w:tcPr>
          <w:p w:rsidR="00EC76AC" w:rsidRDefault="00EC76AC" w:rsidP="002E2467">
            <w:pPr>
              <w:spacing w:before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>9 Was geschah mit der Probe vom Kauf bis zur Beschwerde?</w:t>
            </w:r>
            <w:r>
              <w:rPr>
                <w:rFonts w:ascii="Frutiger 45 Light" w:hAnsi="Frutiger 45 Light"/>
              </w:rPr>
              <w:t xml:space="preserve"> (Transport und Lagerung)</w:t>
            </w:r>
          </w:p>
          <w:p w:rsidR="00EC76AC" w:rsidRDefault="00EC76AC" w:rsidP="00EC76AC">
            <w:pPr>
              <w:numPr>
                <w:ilvl w:val="0"/>
                <w:numId w:val="4"/>
              </w:num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bis zum Verzehr: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26"/>
          </w:p>
          <w:p w:rsidR="00EC76AC" w:rsidRDefault="00EC76AC" w:rsidP="002E2467">
            <w:pPr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b)    nach dem Verzehr: </w:t>
            </w:r>
            <w:r>
              <w:rPr>
                <w:rFonts w:ascii="Frutiger 45 Light" w:hAnsi="Frutiger 45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Frutiger 45 Light" w:hAnsi="Frutiger 45 Light"/>
              </w:rPr>
              <w:instrText xml:space="preserve"> FORMTEXT </w:instrText>
            </w:r>
            <w:r>
              <w:rPr>
                <w:rFonts w:ascii="Frutiger 45 Light" w:hAnsi="Frutiger 45 Light"/>
              </w:rPr>
            </w:r>
            <w:r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</w:rPr>
              <w:fldChar w:fldCharType="end"/>
            </w:r>
            <w:bookmarkEnd w:id="27"/>
          </w:p>
        </w:tc>
      </w:tr>
      <w:tr w:rsidR="00EC76AC" w:rsidTr="002E2467">
        <w:trPr>
          <w:cantSplit/>
        </w:trPr>
        <w:tc>
          <w:tcPr>
            <w:tcW w:w="9224" w:type="dxa"/>
            <w:gridSpan w:val="2"/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>10 Reklamation</w:t>
            </w:r>
            <w:r>
              <w:rPr>
                <w:rFonts w:ascii="Frutiger 45 Light" w:hAnsi="Frutiger 45 Light"/>
              </w:rPr>
              <w:t xml:space="preserve">:                                                           </w:t>
            </w:r>
            <w:r>
              <w:rPr>
                <w:rFonts w:ascii="Frutiger 45 Light" w:hAnsi="Frutiger 45 Ligh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>
              <w:rPr>
                <w:rFonts w:ascii="Frutiger 45 Light" w:hAnsi="Frutiger 45 Light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</w:rPr>
            </w:r>
            <w:r w:rsidR="00100772"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</w:rPr>
              <w:fldChar w:fldCharType="end"/>
            </w:r>
            <w:bookmarkEnd w:id="28"/>
            <w:r>
              <w:rPr>
                <w:rFonts w:ascii="Frutiger 45 Light" w:hAnsi="Frutiger 45 Light"/>
              </w:rPr>
              <w:t xml:space="preserve"> ja, mit welchem Erfolg: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bookmarkEnd w:id="29"/>
            <w:r>
              <w:rPr>
                <w:rFonts w:ascii="Frutiger 45 Light" w:hAnsi="Frutiger 45 Light"/>
              </w:rPr>
              <w:t xml:space="preserve">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bookmarkEnd w:id="30"/>
            <w:r>
              <w:rPr>
                <w:rFonts w:ascii="Frutiger 45 Light" w:hAnsi="Frutiger 45 Light"/>
              </w:rPr>
              <w:t xml:space="preserve"> nein</w:t>
            </w:r>
          </w:p>
          <w:p w:rsidR="00EC76AC" w:rsidRDefault="00EC76AC" w:rsidP="002E2467">
            <w:pPr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</w:p>
        </w:tc>
      </w:tr>
      <w:tr w:rsidR="00EC76AC" w:rsidTr="002E2467">
        <w:trPr>
          <w:cantSplit/>
        </w:trPr>
        <w:tc>
          <w:tcPr>
            <w:tcW w:w="5180" w:type="dxa"/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  <w:b/>
                <w:bCs/>
              </w:rPr>
            </w:pPr>
            <w:r>
              <w:rPr>
                <w:rFonts w:ascii="Frutiger 45 Light" w:hAnsi="Frutiger 45 Light"/>
                <w:b/>
                <w:bCs/>
              </w:rPr>
              <w:t>11 Nachweis für den Kauf:</w:t>
            </w:r>
          </w:p>
          <w:p w:rsidR="00EC76AC" w:rsidRDefault="00EC76AC" w:rsidP="002E246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nicht mehr vorhanden, </w:t>
            </w:r>
            <w:r>
              <w:rPr>
                <w:rFonts w:ascii="Frutiger 45 Light" w:hAnsi="Frutiger 45 Ligh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</w:rPr>
            </w:r>
            <w:r w:rsidR="00100772"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Kassenzettel</w:t>
            </w:r>
          </w:p>
          <w:p w:rsidR="00EC76AC" w:rsidRDefault="00EC76AC" w:rsidP="002E2467">
            <w:pPr>
              <w:spacing w:before="120" w:after="120"/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</w:p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</w:p>
        </w:tc>
        <w:tc>
          <w:tcPr>
            <w:tcW w:w="4044" w:type="dxa"/>
            <w:vMerge w:val="restart"/>
          </w:tcPr>
          <w:p w:rsidR="00EC76AC" w:rsidRDefault="00EC76AC" w:rsidP="002E2467">
            <w:pPr>
              <w:spacing w:before="120" w:after="120"/>
              <w:rPr>
                <w:rFonts w:ascii="Frutiger 45 Light" w:hAnsi="Frutiger 45 Light"/>
                <w:b/>
                <w:bCs/>
              </w:rPr>
            </w:pPr>
            <w:r>
              <w:rPr>
                <w:rFonts w:ascii="Frutiger 45 Light" w:hAnsi="Frutiger 45 Light"/>
                <w:b/>
                <w:bCs/>
              </w:rPr>
              <w:t>12 Sonstige Angaben:</w:t>
            </w:r>
            <w:r>
              <w:rPr>
                <w:rFonts w:ascii="Frutiger 45 Light" w:hAnsi="Frutiger 45 Light"/>
                <w:b/>
                <w:bCs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Frutiger 45 Light" w:hAnsi="Frutiger 45 Light"/>
                <w:b/>
                <w:bCs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b/>
                <w:bCs/>
                <w:sz w:val="22"/>
              </w:rPr>
            </w:r>
            <w:r>
              <w:rPr>
                <w:rFonts w:ascii="Frutiger 45 Light" w:hAnsi="Frutiger 45 Light"/>
                <w:b/>
                <w:bCs/>
                <w:sz w:val="22"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b/>
                <w:bCs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b/>
                <w:bCs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b/>
                <w:bCs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b/>
                <w:bCs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b/>
                <w:bCs/>
                <w:sz w:val="22"/>
              </w:rPr>
              <w:fldChar w:fldCharType="end"/>
            </w:r>
            <w:bookmarkEnd w:id="31"/>
          </w:p>
        </w:tc>
      </w:tr>
      <w:tr w:rsidR="00EC76AC" w:rsidTr="002E2467">
        <w:trPr>
          <w:cantSplit/>
        </w:trPr>
        <w:tc>
          <w:tcPr>
            <w:tcW w:w="5180" w:type="dxa"/>
          </w:tcPr>
          <w:p w:rsidR="000251CF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>13 Haben Sie Zeugen:</w:t>
            </w:r>
            <w:r>
              <w:rPr>
                <w:rFonts w:ascii="Frutiger 45 Light" w:hAnsi="Frutiger 45 Light"/>
              </w:rPr>
              <w:t xml:space="preserve">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 xml:space="preserve">ja               </w:t>
            </w:r>
            <w:r>
              <w:rPr>
                <w:rFonts w:ascii="Frutiger 45 Light" w:hAnsi="Frutiger 45 Ligh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</w:rPr>
            </w:r>
            <w:r w:rsidR="00100772"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nein  </w:t>
            </w:r>
          </w:p>
          <w:p w:rsidR="00EC76AC" w:rsidRDefault="00EC76AC" w:rsidP="002E2467">
            <w:pPr>
              <w:spacing w:before="120" w:after="120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16"/>
              </w:rPr>
              <w:t xml:space="preserve">Name und Anschrift des / der Zeugen:   </w:t>
            </w: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</w:rPr>
              <w:instrText xml:space="preserve"> FORMTEXT </w:instrText>
            </w:r>
            <w:r>
              <w:rPr>
                <w:rFonts w:ascii="Frutiger 45 Light" w:hAnsi="Frutiger 45 Light"/>
              </w:rPr>
            </w:r>
            <w:r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     </w:t>
            </w:r>
          </w:p>
        </w:tc>
        <w:tc>
          <w:tcPr>
            <w:tcW w:w="4044" w:type="dxa"/>
            <w:vMerge/>
          </w:tcPr>
          <w:p w:rsidR="00EC76AC" w:rsidRDefault="00EC76AC" w:rsidP="002E2467">
            <w:pPr>
              <w:rPr>
                <w:rFonts w:ascii="Frutiger 45 Light" w:hAnsi="Frutiger 45 Light"/>
              </w:rPr>
            </w:pPr>
          </w:p>
        </w:tc>
      </w:tr>
      <w:tr w:rsidR="00EC76AC" w:rsidTr="002E2467">
        <w:trPr>
          <w:cantSplit/>
        </w:trPr>
        <w:tc>
          <w:tcPr>
            <w:tcW w:w="5180" w:type="dxa"/>
            <w:tcBorders>
              <w:bottom w:val="threeDEmboss" w:sz="24" w:space="0" w:color="auto"/>
            </w:tcBorders>
          </w:tcPr>
          <w:p w:rsidR="00EC76AC" w:rsidRDefault="00EC76AC" w:rsidP="000E16E9">
            <w:pPr>
              <w:pStyle w:val="berschrift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Frutiger 45 Light" w:hAnsi="Frutiger 45 Light"/>
                <w:bCs/>
              </w:rPr>
            </w:pPr>
            <w:r>
              <w:rPr>
                <w:rFonts w:ascii="Frutiger 45 Light" w:hAnsi="Frutiger 45 Light"/>
                <w:bCs/>
              </w:rPr>
              <w:t xml:space="preserve">4 Können Sie Ihre Aussage beeiden?  </w:t>
            </w:r>
          </w:p>
          <w:p w:rsidR="00EC76AC" w:rsidRDefault="00EC76AC" w:rsidP="002E246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 xml:space="preserve">                                        </w:t>
            </w:r>
            <w:r>
              <w:rPr>
                <w:rFonts w:ascii="Frutiger 45 Light" w:hAnsi="Frutiger 45 Light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  <w:b/>
                <w:bCs/>
              </w:rPr>
              <w:instrText xml:space="preserve"> FORMCHECKBOX </w:instrText>
            </w:r>
            <w:r w:rsidR="00100772">
              <w:rPr>
                <w:rFonts w:ascii="Frutiger 45 Light" w:hAnsi="Frutiger 45 Light"/>
                <w:b/>
                <w:bCs/>
              </w:rPr>
            </w:r>
            <w:r w:rsidR="00100772">
              <w:rPr>
                <w:rFonts w:ascii="Frutiger 45 Light" w:hAnsi="Frutiger 45 Light"/>
                <w:b/>
                <w:bCs/>
              </w:rPr>
              <w:fldChar w:fldCharType="separate"/>
            </w:r>
            <w:r>
              <w:rPr>
                <w:rFonts w:ascii="Frutiger 45 Light" w:hAnsi="Frutiger 45 Light"/>
                <w:b/>
                <w:bCs/>
              </w:rPr>
              <w:fldChar w:fldCharType="end"/>
            </w:r>
            <w:r>
              <w:rPr>
                <w:rFonts w:ascii="Frutiger 45 Light" w:hAnsi="Frutiger 45 Light"/>
                <w:b/>
                <w:bCs/>
              </w:rPr>
              <w:t xml:space="preserve"> </w:t>
            </w:r>
            <w:r>
              <w:rPr>
                <w:rFonts w:ascii="Frutiger 45 Light" w:hAnsi="Frutiger 45 Light"/>
              </w:rPr>
              <w:t xml:space="preserve">ja               </w:t>
            </w:r>
            <w:r>
              <w:rPr>
                <w:rFonts w:ascii="Frutiger 45 Light" w:hAnsi="Frutiger 45 Ligh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45 Light" w:hAnsi="Frutiger 45 Light"/>
              </w:rPr>
              <w:instrText xml:space="preserve"> FORMCHECKBOX </w:instrText>
            </w:r>
            <w:r w:rsidR="00100772">
              <w:rPr>
                <w:rFonts w:ascii="Frutiger 45 Light" w:hAnsi="Frutiger 45 Light"/>
              </w:rPr>
            </w:r>
            <w:r w:rsidR="00100772"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</w:rPr>
              <w:fldChar w:fldCharType="end"/>
            </w:r>
            <w:r>
              <w:rPr>
                <w:rFonts w:ascii="Frutiger 45 Light" w:hAnsi="Frutiger 45 Light"/>
              </w:rPr>
              <w:t xml:space="preserve"> nein </w:t>
            </w:r>
          </w:p>
        </w:tc>
        <w:tc>
          <w:tcPr>
            <w:tcW w:w="4044" w:type="dxa"/>
            <w:vMerge/>
            <w:tcBorders>
              <w:bottom w:val="threeDEmboss" w:sz="24" w:space="0" w:color="auto"/>
            </w:tcBorders>
          </w:tcPr>
          <w:p w:rsidR="00EC76AC" w:rsidRDefault="00EC76AC" w:rsidP="002E2467">
            <w:pPr>
              <w:rPr>
                <w:rFonts w:ascii="Frutiger 45 Light" w:hAnsi="Frutiger 45 Light"/>
              </w:rPr>
            </w:pPr>
          </w:p>
        </w:tc>
      </w:tr>
      <w:tr w:rsidR="00EC76AC" w:rsidTr="002E2467">
        <w:trPr>
          <w:cantSplit/>
          <w:trHeight w:val="1257"/>
        </w:trPr>
        <w:tc>
          <w:tcPr>
            <w:tcW w:w="518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</w:tcPr>
          <w:p w:rsidR="00EC76AC" w:rsidRDefault="00EC76AC" w:rsidP="002E246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b/>
                <w:bCs/>
              </w:rPr>
              <w:t>15 Unterschrift                     Datum:</w:t>
            </w:r>
            <w:r>
              <w:rPr>
                <w:rFonts w:ascii="Frutiger 45 Light" w:hAnsi="Frutiger 45 Light"/>
              </w:rPr>
              <w:t xml:space="preserve"> </w:t>
            </w: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r>
              <w:rPr>
                <w:rFonts w:ascii="Frutiger 45 Light" w:hAnsi="Frutiger 45 Light"/>
              </w:rPr>
              <w:tab/>
            </w:r>
          </w:p>
          <w:p w:rsidR="00EC76AC" w:rsidRDefault="00EC76AC" w:rsidP="002E2467">
            <w:pPr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  <w:sz w:val="22"/>
              </w:rPr>
              <w:instrText xml:space="preserve"> FORMTEXT </w:instrText>
            </w:r>
            <w:r>
              <w:rPr>
                <w:rFonts w:ascii="Frutiger 45 Light" w:hAnsi="Frutiger 45 Light"/>
                <w:sz w:val="22"/>
              </w:rPr>
            </w:r>
            <w:r>
              <w:rPr>
                <w:rFonts w:ascii="Frutiger 45 Light" w:hAnsi="Frutiger 45 Light"/>
                <w:sz w:val="22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noProof/>
                <w:sz w:val="22"/>
              </w:rPr>
              <w:t> </w:t>
            </w:r>
            <w:r>
              <w:rPr>
                <w:rFonts w:ascii="Frutiger 45 Light" w:hAnsi="Frutiger 45 Light"/>
                <w:sz w:val="22"/>
              </w:rPr>
              <w:fldChar w:fldCharType="end"/>
            </w:r>
            <w:r>
              <w:rPr>
                <w:rFonts w:ascii="Frutiger 45 Light" w:hAnsi="Frutiger 45 Light"/>
              </w:rPr>
              <w:t>________________________________</w:t>
            </w:r>
            <w:r>
              <w:rPr>
                <w:rFonts w:ascii="Frutiger 45 Light" w:hAnsi="Frutiger 45 Light"/>
              </w:rPr>
              <w:tab/>
            </w:r>
          </w:p>
          <w:p w:rsidR="00EC76AC" w:rsidRDefault="00EC76AC" w:rsidP="002E2467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  <w:sz w:val="16"/>
              </w:rPr>
              <w:t xml:space="preserve">            (Unterschrift Beschwerdeführer/in)</w:t>
            </w:r>
            <w:r>
              <w:rPr>
                <w:rFonts w:ascii="Frutiger 45 Light" w:hAnsi="Frutiger 45 Light"/>
                <w:sz w:val="16"/>
              </w:rPr>
              <w:tab/>
            </w:r>
          </w:p>
        </w:tc>
        <w:tc>
          <w:tcPr>
            <w:tcW w:w="4044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/>
          </w:tcPr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spacing w:after="120"/>
              <w:rPr>
                <w:rFonts w:ascii="Frutiger 45 Light" w:hAnsi="Frutiger 45 Light"/>
              </w:rPr>
            </w:pPr>
          </w:p>
          <w:p w:rsidR="00EC76AC" w:rsidRDefault="00EC76AC" w:rsidP="002E2467">
            <w:pPr>
              <w:pStyle w:val="Kopfzeile"/>
              <w:tabs>
                <w:tab w:val="clear" w:pos="4536"/>
                <w:tab w:val="clear" w:pos="9072"/>
              </w:tabs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________________________________</w:t>
            </w:r>
          </w:p>
          <w:p w:rsidR="00EC76AC" w:rsidRDefault="00EC76AC" w:rsidP="002E2467">
            <w:pPr>
              <w:rPr>
                <w:rFonts w:ascii="Frutiger 45 Light" w:hAnsi="Frutiger 45 Light"/>
                <w:sz w:val="16"/>
              </w:rPr>
            </w:pPr>
            <w:r>
              <w:rPr>
                <w:rFonts w:ascii="Frutiger 45 Light" w:hAnsi="Frutiger 45 Light"/>
                <w:sz w:val="16"/>
              </w:rPr>
              <w:t xml:space="preserve"> (Unterschrift Protokollnehmer/in)</w:t>
            </w:r>
          </w:p>
        </w:tc>
      </w:tr>
    </w:tbl>
    <w:p w:rsidR="00EC76AC" w:rsidRDefault="00EC76AC" w:rsidP="00EC76AC"/>
    <w:tbl>
      <w:tblPr>
        <w:tblW w:w="922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456"/>
        <w:gridCol w:w="4270"/>
      </w:tblGrid>
      <w:tr w:rsidR="00EC76AC" w:rsidTr="002E2467">
        <w:trPr>
          <w:cantSplit/>
        </w:trPr>
        <w:tc>
          <w:tcPr>
            <w:tcW w:w="9224" w:type="dxa"/>
            <w:gridSpan w:val="3"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6AC" w:rsidRDefault="00EC76AC" w:rsidP="002E2467">
            <w:r>
              <w:br w:type="page"/>
            </w:r>
            <w:r>
              <w:rPr>
                <w:sz w:val="18"/>
              </w:rPr>
              <w:t>Vorläufige Begutachtung: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76AC" w:rsidRDefault="00EC76AC" w:rsidP="002E2467"/>
          <w:p w:rsidR="00EC76AC" w:rsidRDefault="00EC76AC" w:rsidP="002E2467"/>
          <w:p w:rsidR="00EC76AC" w:rsidRDefault="00EC76AC" w:rsidP="002E2467">
            <w:r>
              <w:tab/>
              <w:t xml:space="preserve">Datum: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ab/>
              <w:t xml:space="preserve">Uhrzeit: </w:t>
            </w: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ab/>
            </w:r>
            <w:r>
              <w:tab/>
            </w:r>
            <w:r>
              <w:tab/>
              <w:t>________________________________</w:t>
            </w:r>
          </w:p>
          <w:p w:rsidR="00EC76AC" w:rsidRDefault="00EC76AC" w:rsidP="002E2467">
            <w:pPr>
              <w:rPr>
                <w:sz w:val="16"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sz w:val="16"/>
              </w:rPr>
              <w:t>(Unterschrift Sachverständige/er)</w:t>
            </w:r>
          </w:p>
        </w:tc>
      </w:tr>
      <w:tr w:rsidR="00EC76AC" w:rsidTr="002E2467">
        <w:trPr>
          <w:cantSplit/>
        </w:trPr>
        <w:tc>
          <w:tcPr>
            <w:tcW w:w="92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AC" w:rsidRDefault="00EC76AC" w:rsidP="002E2467">
            <w:pPr>
              <w:spacing w:before="120" w:after="120"/>
            </w:pPr>
            <w:r>
              <w:t>Nachprobe / Verfolgprobe soll entnommen werden:</w:t>
            </w:r>
            <w:r>
              <w:tab/>
              <w:t xml:space="preserve">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>
              <w:instrText xml:space="preserve"> FORMCHECKBOX </w:instrText>
            </w:r>
            <w:r w:rsidR="00100772">
              <w:fldChar w:fldCharType="separate"/>
            </w:r>
            <w:r>
              <w:fldChar w:fldCharType="end"/>
            </w:r>
            <w:bookmarkEnd w:id="32"/>
            <w:r>
              <w:t xml:space="preserve"> nein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>
              <w:instrText xml:space="preserve"> FORMCHECKBOX </w:instrText>
            </w:r>
            <w:r w:rsidR="00100772">
              <w:fldChar w:fldCharType="separate"/>
            </w:r>
            <w:r>
              <w:fldChar w:fldCharType="end"/>
            </w:r>
            <w:bookmarkEnd w:id="33"/>
            <w:r>
              <w:t xml:space="preserve"> ja</w:t>
            </w:r>
          </w:p>
        </w:tc>
      </w:tr>
      <w:tr w:rsidR="00EC76AC" w:rsidTr="002E2467">
        <w:trPr>
          <w:cantSplit/>
          <w:trHeight w:val="230"/>
        </w:trPr>
        <w:tc>
          <w:tcPr>
            <w:tcW w:w="4954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6AC" w:rsidRDefault="00EC76AC" w:rsidP="002E2467">
            <w:pPr>
              <w:tabs>
                <w:tab w:val="left" w:pos="567"/>
              </w:tabs>
              <w:spacing w:before="120"/>
              <w:rPr>
                <w:b/>
              </w:rPr>
            </w:pPr>
            <w:r>
              <w:t xml:space="preserve">Entnahme </w:t>
            </w:r>
            <w:r>
              <w:rPr>
                <w:b/>
              </w:rPr>
              <w:t xml:space="preserve">amtlicher Proben erforderlich </w:t>
            </w:r>
            <w:r>
              <w:t>für</w:t>
            </w:r>
          </w:p>
        </w:tc>
        <w:tc>
          <w:tcPr>
            <w:tcW w:w="427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</w:pPr>
            <w:r>
              <w:t xml:space="preserve">weitere Maßnahmen: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EC76AC" w:rsidRDefault="00EC76AC" w:rsidP="002E2467">
            <w:pPr>
              <w:tabs>
                <w:tab w:val="left" w:pos="1701"/>
              </w:tabs>
            </w:pPr>
          </w:p>
          <w:p w:rsidR="00EC76AC" w:rsidRDefault="00EC76AC" w:rsidP="002E2467">
            <w:pPr>
              <w:tabs>
                <w:tab w:val="left" w:pos="1701"/>
              </w:tabs>
            </w:pPr>
          </w:p>
          <w:p w:rsidR="00EC76AC" w:rsidRDefault="00EC76AC" w:rsidP="002E2467">
            <w:pPr>
              <w:tabs>
                <w:tab w:val="left" w:pos="1701"/>
              </w:tabs>
            </w:pPr>
          </w:p>
          <w:p w:rsidR="00EC76AC" w:rsidRDefault="00EC76AC" w:rsidP="002E2467">
            <w:pPr>
              <w:tabs>
                <w:tab w:val="left" w:pos="1701"/>
              </w:tabs>
            </w:pPr>
          </w:p>
        </w:tc>
      </w:tr>
      <w:tr w:rsidR="00EC76AC" w:rsidTr="002E2467">
        <w:trPr>
          <w:cantSplit/>
          <w:trHeight w:val="184"/>
        </w:trPr>
        <w:tc>
          <w:tcPr>
            <w:tcW w:w="495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  <w:rPr>
                <w:b/>
                <w:sz w:val="16"/>
              </w:rPr>
            </w:pPr>
          </w:p>
        </w:tc>
        <w:tc>
          <w:tcPr>
            <w:tcW w:w="427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76AC" w:rsidRDefault="00EC76AC" w:rsidP="002E2467">
            <w:pPr>
              <w:pStyle w:val="berschrift1"/>
              <w:tabs>
                <w:tab w:val="left" w:pos="1701"/>
              </w:tabs>
            </w:pPr>
          </w:p>
        </w:tc>
      </w:tr>
      <w:tr w:rsidR="00EC76AC" w:rsidTr="002E2467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00772">
              <w:rPr>
                <w:b/>
                <w:bCs/>
              </w:rPr>
            </w:r>
            <w:r w:rsidR="0010077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6AC" w:rsidRDefault="00EC76AC" w:rsidP="002E2467">
            <w:pPr>
              <w:pStyle w:val="Kopfzeile"/>
              <w:tabs>
                <w:tab w:val="clear" w:pos="4536"/>
                <w:tab w:val="clear" w:pos="9072"/>
                <w:tab w:val="left" w:pos="1701"/>
              </w:tabs>
              <w:spacing w:before="60" w:after="60"/>
              <w:rPr>
                <w:b/>
                <w:bCs/>
              </w:rPr>
            </w:pPr>
            <w:r>
              <w:t>LFGB - Gutachterbereich</w:t>
            </w:r>
          </w:p>
        </w:tc>
        <w:tc>
          <w:tcPr>
            <w:tcW w:w="427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</w:pPr>
          </w:p>
        </w:tc>
      </w:tr>
      <w:tr w:rsidR="00EC76AC" w:rsidTr="002E2467">
        <w:trPr>
          <w:cantSplit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00772">
              <w:rPr>
                <w:b/>
                <w:bCs/>
              </w:rPr>
            </w:r>
            <w:r w:rsidR="0010077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  <w:spacing w:before="60" w:after="60"/>
            </w:pPr>
            <w:r>
              <w:t>CVUA RRW</w:t>
            </w:r>
          </w:p>
        </w:tc>
        <w:tc>
          <w:tcPr>
            <w:tcW w:w="427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76AC" w:rsidRDefault="00EC76AC" w:rsidP="002E2467">
            <w:pPr>
              <w:tabs>
                <w:tab w:val="left" w:pos="1701"/>
              </w:tabs>
              <w:rPr>
                <w:sz w:val="18"/>
              </w:rPr>
            </w:pPr>
          </w:p>
        </w:tc>
      </w:tr>
      <w:tr w:rsidR="00EC76AC" w:rsidTr="002E2467">
        <w:trPr>
          <w:cantSplit/>
        </w:trPr>
        <w:tc>
          <w:tcPr>
            <w:tcW w:w="9224" w:type="dxa"/>
            <w:gridSpan w:val="3"/>
            <w:tcBorders>
              <w:top w:val="nil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EC76AC" w:rsidRDefault="00EC76AC" w:rsidP="002E2467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</w:t>
            </w:r>
            <w:r>
              <w:tab/>
              <w:t xml:space="preserve">Datum: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 xml:space="preserve">   </w:t>
            </w:r>
            <w:r>
              <w:tab/>
              <w:t xml:space="preserve">Uhrzeit: </w:t>
            </w: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(</w:t>
            </w:r>
            <w:r>
              <w:rPr>
                <w:sz w:val="16"/>
              </w:rPr>
              <w:t>Unterschrift)</w:t>
            </w:r>
          </w:p>
        </w:tc>
      </w:tr>
      <w:tr w:rsidR="00EC76AC" w:rsidTr="002E2467">
        <w:trPr>
          <w:cantSplit/>
        </w:trPr>
        <w:tc>
          <w:tcPr>
            <w:tcW w:w="922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AC" w:rsidRDefault="00EC76AC" w:rsidP="002E2467"/>
          <w:p w:rsidR="00EC76AC" w:rsidRDefault="00EC76AC" w:rsidP="002E2467">
            <w:r>
              <w:t>Nachprobe / Verfolgprobe wird bearbeitet unter Nr.:      ________________          Kürzel   ______</w:t>
            </w:r>
          </w:p>
        </w:tc>
      </w:tr>
    </w:tbl>
    <w:p w:rsidR="0027392D" w:rsidRPr="00D76E2A" w:rsidRDefault="0027392D" w:rsidP="00D76E2A">
      <w:pPr>
        <w:rPr>
          <w:sz w:val="22"/>
        </w:rPr>
      </w:pPr>
    </w:p>
    <w:p w:rsidR="00E14BF5" w:rsidRPr="00D76E2A" w:rsidRDefault="00E14BF5" w:rsidP="00D76E2A">
      <w:pPr>
        <w:rPr>
          <w:sz w:val="22"/>
        </w:rPr>
      </w:pPr>
    </w:p>
    <w:sectPr w:rsidR="00E14BF5" w:rsidRPr="00D76E2A" w:rsidSect="00F915BC">
      <w:pgSz w:w="11906" w:h="16838" w:code="9"/>
      <w:pgMar w:top="1304" w:right="567" w:bottom="851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AC" w:rsidRPr="002237CF" w:rsidRDefault="00EC76AC">
      <w:pPr>
        <w:rPr>
          <w:sz w:val="19"/>
          <w:szCs w:val="19"/>
        </w:rPr>
      </w:pPr>
      <w:r w:rsidRPr="002237CF">
        <w:rPr>
          <w:sz w:val="19"/>
          <w:szCs w:val="19"/>
        </w:rPr>
        <w:separator/>
      </w:r>
    </w:p>
  </w:endnote>
  <w:endnote w:type="continuationSeparator" w:id="0">
    <w:p w:rsidR="00EC76AC" w:rsidRPr="002237CF" w:rsidRDefault="00EC76AC">
      <w:pPr>
        <w:rPr>
          <w:sz w:val="19"/>
          <w:szCs w:val="19"/>
        </w:rPr>
      </w:pPr>
      <w:r w:rsidRPr="002237C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AC" w:rsidRPr="002237CF" w:rsidRDefault="00EC76AC">
      <w:pPr>
        <w:rPr>
          <w:sz w:val="19"/>
          <w:szCs w:val="19"/>
        </w:rPr>
      </w:pPr>
      <w:r w:rsidRPr="002237CF">
        <w:rPr>
          <w:sz w:val="19"/>
          <w:szCs w:val="19"/>
        </w:rPr>
        <w:separator/>
      </w:r>
    </w:p>
  </w:footnote>
  <w:footnote w:type="continuationSeparator" w:id="0">
    <w:p w:rsidR="00EC76AC" w:rsidRPr="002237CF" w:rsidRDefault="00EC76AC">
      <w:pPr>
        <w:rPr>
          <w:sz w:val="19"/>
          <w:szCs w:val="19"/>
        </w:rPr>
      </w:pPr>
      <w:r w:rsidRPr="002237CF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5572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A66F39"/>
    <w:multiLevelType w:val="multilevel"/>
    <w:tmpl w:val="0D0A94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JuYscxeXydktj1ip4cHPUMyyxzd0rHcu6aAQAqpeSyotB/ZJym/9kiSuH3I/U/3wUoJJhEA6YrWzKEWo9lXpNA==" w:salt="MYqluXHdNRYVcGr5neeS3A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C"/>
    <w:rsid w:val="00001BFD"/>
    <w:rsid w:val="0001352D"/>
    <w:rsid w:val="000251CF"/>
    <w:rsid w:val="00086969"/>
    <w:rsid w:val="00097DAA"/>
    <w:rsid w:val="000E16E9"/>
    <w:rsid w:val="00100772"/>
    <w:rsid w:val="001539A0"/>
    <w:rsid w:val="001924C6"/>
    <w:rsid w:val="002237CF"/>
    <w:rsid w:val="00224AA7"/>
    <w:rsid w:val="0027392D"/>
    <w:rsid w:val="002C19B9"/>
    <w:rsid w:val="00322170"/>
    <w:rsid w:val="00404274"/>
    <w:rsid w:val="004556FF"/>
    <w:rsid w:val="0046426F"/>
    <w:rsid w:val="004B6BD7"/>
    <w:rsid w:val="004E164A"/>
    <w:rsid w:val="004E710C"/>
    <w:rsid w:val="00516D01"/>
    <w:rsid w:val="00555585"/>
    <w:rsid w:val="005C000C"/>
    <w:rsid w:val="005C1BD7"/>
    <w:rsid w:val="005C24C5"/>
    <w:rsid w:val="005D7661"/>
    <w:rsid w:val="006068C4"/>
    <w:rsid w:val="00690336"/>
    <w:rsid w:val="00694D27"/>
    <w:rsid w:val="006E3E1A"/>
    <w:rsid w:val="007531E9"/>
    <w:rsid w:val="00781B16"/>
    <w:rsid w:val="00784546"/>
    <w:rsid w:val="007A11CF"/>
    <w:rsid w:val="007A1604"/>
    <w:rsid w:val="007C1EEE"/>
    <w:rsid w:val="00824C35"/>
    <w:rsid w:val="00826513"/>
    <w:rsid w:val="008269AE"/>
    <w:rsid w:val="009A7FF1"/>
    <w:rsid w:val="009C0A60"/>
    <w:rsid w:val="009D4736"/>
    <w:rsid w:val="009F3F5C"/>
    <w:rsid w:val="009F40C3"/>
    <w:rsid w:val="00A11C50"/>
    <w:rsid w:val="00A24504"/>
    <w:rsid w:val="00A35C1A"/>
    <w:rsid w:val="00A36B71"/>
    <w:rsid w:val="00A452BE"/>
    <w:rsid w:val="00A50AE6"/>
    <w:rsid w:val="00A959DD"/>
    <w:rsid w:val="00AA1724"/>
    <w:rsid w:val="00AA76EA"/>
    <w:rsid w:val="00AE1282"/>
    <w:rsid w:val="00B20D98"/>
    <w:rsid w:val="00B46153"/>
    <w:rsid w:val="00B906E1"/>
    <w:rsid w:val="00B92FDF"/>
    <w:rsid w:val="00BC050A"/>
    <w:rsid w:val="00BE1AD2"/>
    <w:rsid w:val="00BE3F47"/>
    <w:rsid w:val="00C04739"/>
    <w:rsid w:val="00CD3B73"/>
    <w:rsid w:val="00D37372"/>
    <w:rsid w:val="00D76E2A"/>
    <w:rsid w:val="00D86D7A"/>
    <w:rsid w:val="00DC1FD5"/>
    <w:rsid w:val="00DD0A89"/>
    <w:rsid w:val="00E14BF5"/>
    <w:rsid w:val="00E25AF0"/>
    <w:rsid w:val="00E755C3"/>
    <w:rsid w:val="00EC76AC"/>
    <w:rsid w:val="00F82F26"/>
    <w:rsid w:val="00F915BC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7C46410-AE72-447A-8183-6668C0EF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6A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1FD5"/>
    <w:pPr>
      <w:keepNext/>
      <w:numPr>
        <w:numId w:val="3"/>
      </w:numPr>
      <w:spacing w:before="240"/>
      <w:outlineLvl w:val="0"/>
    </w:pPr>
    <w:rPr>
      <w:b/>
      <w:kern w:val="32"/>
      <w:szCs w:val="32"/>
    </w:rPr>
  </w:style>
  <w:style w:type="paragraph" w:styleId="berschrift2">
    <w:name w:val="heading 2"/>
    <w:basedOn w:val="Standard"/>
    <w:next w:val="Standard"/>
    <w:qFormat/>
    <w:rsid w:val="004B6BD7"/>
    <w:pPr>
      <w:keepNext/>
      <w:numPr>
        <w:ilvl w:val="1"/>
        <w:numId w:val="3"/>
      </w:numPr>
      <w:spacing w:before="120"/>
      <w:outlineLvl w:val="1"/>
    </w:pPr>
    <w:rPr>
      <w:b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4B6BD7"/>
    <w:pPr>
      <w:keepNext/>
      <w:spacing w:before="240"/>
      <w:outlineLvl w:val="2"/>
    </w:pPr>
    <w:rPr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pPr>
      <w:tabs>
        <w:tab w:val="left" w:pos="851"/>
      </w:tabs>
    </w:pPr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/>
      <w:sz w:val="24"/>
      <w:szCs w:val="24"/>
    </w:rPr>
  </w:style>
  <w:style w:type="paragraph" w:customStyle="1" w:styleId="Standardfett">
    <w:name w:val="Standard_fett"/>
    <w:basedOn w:val="Standard"/>
    <w:autoRedefine/>
    <w:rsid w:val="0027392D"/>
    <w:pPr>
      <w:tabs>
        <w:tab w:val="left" w:pos="851"/>
      </w:tabs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CD479A97.dotm</Template>
  <TotalTime>0</TotalTime>
  <Pages>3</Pages>
  <Words>636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Managementplan Nr</vt:lpstr>
    </vt:vector>
  </TitlesOfParts>
  <Company>siraTec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Managementplan Nr</dc:title>
  <dc:subject/>
  <dc:creator>Stefanie Karrie</dc:creator>
  <cp:keywords/>
  <dc:description/>
  <cp:lastModifiedBy>Maike Hanisch</cp:lastModifiedBy>
  <cp:revision>2</cp:revision>
  <cp:lastPrinted>2019-08-09T09:05:00Z</cp:lastPrinted>
  <dcterms:created xsi:type="dcterms:W3CDTF">2019-08-12T12:39:00Z</dcterms:created>
  <dcterms:modified xsi:type="dcterms:W3CDTF">2019-08-12T12:39:00Z</dcterms:modified>
</cp:coreProperties>
</file>