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CB1C" w14:textId="3EB4F2A3" w:rsidR="005F7BD7" w:rsidRDefault="005F7BD7" w:rsidP="005F7BD7">
      <w:pPr>
        <w:rPr>
          <w:rFonts w:cs="Arial"/>
          <w:b/>
          <w:bCs/>
        </w:rPr>
      </w:pPr>
    </w:p>
    <w:p w14:paraId="7D1E46EF" w14:textId="77777777" w:rsidR="00BD0410" w:rsidRDefault="00DC6B9E" w:rsidP="00DC6B9E">
      <w:pPr>
        <w:jc w:val="right"/>
        <w:rPr>
          <w:rFonts w:cs="Arial"/>
          <w:b/>
          <w:bCs/>
        </w:rPr>
      </w:pPr>
      <w:r>
        <w:rPr>
          <w:rFonts w:cs="Arial"/>
          <w:b/>
          <w:bCs/>
          <w:rtl/>
        </w:rPr>
        <w:t xml:space="preserve"> </w:t>
      </w:r>
      <w:r w:rsidR="00BD0410">
        <w:rPr>
          <w:rFonts w:cs="Arial"/>
          <w:b/>
          <w:bCs/>
        </w:rPr>
        <w:t>Farsi</w:t>
      </w:r>
    </w:p>
    <w:p w14:paraId="1BFF4F6F" w14:textId="3D9D5F94" w:rsidR="00B10026" w:rsidRDefault="00B10026" w:rsidP="00DC6B9E">
      <w:pPr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Nicht im Rhein baden und schwimmen</w:t>
      </w:r>
      <w:bookmarkStart w:id="0" w:name="_GoBack"/>
      <w:bookmarkEnd w:id="0"/>
    </w:p>
    <w:p w14:paraId="2C972619" w14:textId="77777777" w:rsidR="00B10026" w:rsidRDefault="00B10026" w:rsidP="00DC6B9E">
      <w:pPr>
        <w:jc w:val="right"/>
        <w:rPr>
          <w:rFonts w:cs="Arial"/>
          <w:b/>
          <w:bCs/>
        </w:rPr>
      </w:pPr>
    </w:p>
    <w:p w14:paraId="63C17856" w14:textId="13A6B299" w:rsidR="00854D1C" w:rsidRPr="00DC6B9E" w:rsidRDefault="00BD0410" w:rsidP="00DC6B9E">
      <w:pPr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854D1C" w:rsidRPr="008D4586">
        <w:rPr>
          <w:rFonts w:cs="Arial"/>
          <w:b/>
          <w:bCs/>
          <w:rtl/>
        </w:rPr>
        <w:t>خ</w:t>
      </w:r>
      <w:r w:rsidR="00854D1C" w:rsidRPr="008D4586">
        <w:rPr>
          <w:rFonts w:cs="Arial" w:hint="cs"/>
          <w:b/>
          <w:bCs/>
          <w:rtl/>
        </w:rPr>
        <w:t>طر</w:t>
      </w:r>
      <w:r w:rsidR="00854D1C" w:rsidRPr="008D4586">
        <w:rPr>
          <w:rFonts w:cs="Arial"/>
          <w:b/>
          <w:bCs/>
          <w:rtl/>
        </w:rPr>
        <w:t xml:space="preserve"> :</w:t>
      </w:r>
      <w:r w:rsidR="00854D1C" w:rsidRPr="008D4586">
        <w:rPr>
          <w:rFonts w:cs="Arial" w:hint="cs"/>
          <w:b/>
          <w:bCs/>
          <w:rtl/>
        </w:rPr>
        <w:t>در</w:t>
      </w:r>
      <w:r w:rsidR="00854D1C" w:rsidRPr="008D4586">
        <w:rPr>
          <w:rFonts w:cs="Arial"/>
          <w:b/>
          <w:bCs/>
          <w:rtl/>
        </w:rPr>
        <w:t xml:space="preserve"> </w:t>
      </w:r>
      <w:r w:rsidR="00854D1C" w:rsidRPr="008D4586">
        <w:rPr>
          <w:rFonts w:cs="Arial" w:hint="cs"/>
          <w:b/>
          <w:bCs/>
          <w:rtl/>
        </w:rPr>
        <w:t>راین</w:t>
      </w:r>
      <w:r w:rsidR="00854D1C" w:rsidRPr="008D4586">
        <w:rPr>
          <w:rFonts w:cs="Arial"/>
          <w:b/>
          <w:bCs/>
          <w:rtl/>
        </w:rPr>
        <w:t xml:space="preserve"> </w:t>
      </w:r>
      <w:r w:rsidR="00854D1C" w:rsidRPr="008D4586">
        <w:rPr>
          <w:rFonts w:cs="Arial" w:hint="cs"/>
          <w:b/>
          <w:bCs/>
          <w:rtl/>
        </w:rPr>
        <w:t>حمام</w:t>
      </w:r>
      <w:r w:rsidR="00854D1C" w:rsidRPr="008D4586">
        <w:rPr>
          <w:rFonts w:cs="Arial"/>
          <w:b/>
          <w:bCs/>
          <w:rtl/>
        </w:rPr>
        <w:t xml:space="preserve"> </w:t>
      </w:r>
      <w:r w:rsidR="00854D1C" w:rsidRPr="008D4586">
        <w:rPr>
          <w:rFonts w:cs="Arial" w:hint="cs"/>
          <w:b/>
          <w:bCs/>
          <w:rtl/>
        </w:rPr>
        <w:t>و</w:t>
      </w:r>
      <w:r w:rsidR="00854D1C" w:rsidRPr="008D4586">
        <w:rPr>
          <w:rFonts w:cs="Arial"/>
          <w:b/>
          <w:bCs/>
          <w:rtl/>
        </w:rPr>
        <w:t xml:space="preserve"> </w:t>
      </w:r>
      <w:r w:rsidR="00854D1C" w:rsidRPr="008D4586">
        <w:rPr>
          <w:rFonts w:cs="Arial" w:hint="cs"/>
          <w:b/>
          <w:bCs/>
          <w:rtl/>
        </w:rPr>
        <w:t>شنا</w:t>
      </w:r>
      <w:r w:rsidR="00854D1C" w:rsidRPr="008D4586">
        <w:rPr>
          <w:rFonts w:cs="Arial"/>
          <w:b/>
          <w:bCs/>
          <w:rtl/>
        </w:rPr>
        <w:t xml:space="preserve"> </w:t>
      </w:r>
      <w:r w:rsidR="00854D1C" w:rsidRPr="008D4586">
        <w:rPr>
          <w:rFonts w:cs="Arial" w:hint="cs"/>
          <w:b/>
          <w:bCs/>
          <w:rtl/>
        </w:rPr>
        <w:t>نکنید</w:t>
      </w:r>
      <w:r w:rsidR="00854D1C" w:rsidRPr="008D4586">
        <w:rPr>
          <w:rFonts w:cs="Arial"/>
          <w:b/>
          <w:bCs/>
          <w:rtl/>
        </w:rPr>
        <w:t xml:space="preserve"> </w:t>
      </w:r>
    </w:p>
    <w:p w14:paraId="103273A8" w14:textId="53668CA5" w:rsidR="00854D1C" w:rsidRDefault="00854D1C" w:rsidP="008D4586">
      <w:pPr>
        <w:jc w:val="right"/>
      </w:pPr>
      <w:r w:rsidRPr="008D4586">
        <w:rPr>
          <w:rFonts w:cs="Arial" w:hint="cs"/>
          <w:rtl/>
        </w:rPr>
        <w:t>حمام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شنا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زندگی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تهدید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کند</w:t>
      </w:r>
      <w:r w:rsidR="008D4586">
        <w:rPr>
          <w:rFonts w:cs="Arial"/>
          <w:rtl/>
        </w:rPr>
        <w:t>.</w:t>
      </w:r>
      <w:r w:rsidRPr="008D4586">
        <w:rPr>
          <w:rFonts w:cs="Arial"/>
          <w:rtl/>
        </w:rPr>
        <w:t xml:space="preserve"> </w:t>
      </w:r>
      <w:r w:rsidR="00473A1A">
        <w:rPr>
          <w:rFonts w:cs="Arial"/>
          <w:rtl/>
        </w:rPr>
        <w:t xml:space="preserve"> </w:t>
      </w:r>
    </w:p>
    <w:p w14:paraId="7A8BB165" w14:textId="77777777" w:rsidR="00854D1C" w:rsidRDefault="00854D1C" w:rsidP="008D4586">
      <w:pPr>
        <w:jc w:val="right"/>
      </w:pPr>
      <w:r w:rsidRPr="008D4586">
        <w:rPr>
          <w:rFonts w:cs="Arial" w:hint="cs"/>
          <w:rtl/>
        </w:rPr>
        <w:t>راین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رودخانه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بزرگی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است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دارای</w:t>
      </w:r>
      <w:r w:rsidRPr="008D4586">
        <w:rPr>
          <w:rFonts w:cs="Arial"/>
          <w:rtl/>
        </w:rPr>
        <w:t xml:space="preserve"> </w:t>
      </w:r>
      <w:r w:rsidR="00DB07B5" w:rsidRPr="008D4586">
        <w:rPr>
          <w:rFonts w:cs="Arial"/>
          <w:rtl/>
        </w:rPr>
        <w:t>جریان</w:t>
      </w:r>
      <w:r w:rsidRPr="008D4586">
        <w:rPr>
          <w:rFonts w:cs="Arial"/>
          <w:rtl/>
        </w:rPr>
        <w:t xml:space="preserve"> </w:t>
      </w:r>
      <w:r w:rsidR="00134AD9" w:rsidRPr="008D4586">
        <w:rPr>
          <w:rFonts w:cs="Arial"/>
          <w:rtl/>
        </w:rPr>
        <w:t xml:space="preserve"> </w:t>
      </w:r>
      <w:r w:rsidRPr="008D4586">
        <w:rPr>
          <w:rFonts w:cs="Arial"/>
          <w:rtl/>
        </w:rPr>
        <w:t>ش</w:t>
      </w:r>
      <w:r w:rsidRPr="008D4586">
        <w:rPr>
          <w:rFonts w:cs="Arial" w:hint="cs"/>
          <w:rtl/>
        </w:rPr>
        <w:t>دید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حمل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نقل</w:t>
      </w:r>
      <w:r w:rsidRPr="008D4586">
        <w:rPr>
          <w:rFonts w:cs="Arial"/>
          <w:rtl/>
        </w:rPr>
        <w:t xml:space="preserve"> </w:t>
      </w:r>
      <w:r w:rsidR="00DB07B5" w:rsidRPr="008D4586">
        <w:rPr>
          <w:rFonts w:cs="Arial"/>
          <w:rtl/>
        </w:rPr>
        <w:t>زیادی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است</w:t>
      </w:r>
      <w:r w:rsidRPr="008D4586">
        <w:rPr>
          <w:rFonts w:cs="Arial"/>
          <w:rtl/>
        </w:rPr>
        <w:t xml:space="preserve">. </w:t>
      </w:r>
    </w:p>
    <w:p w14:paraId="5C2166D3" w14:textId="77777777" w:rsidR="00854D1C" w:rsidRDefault="005D3F62" w:rsidP="008D4586">
      <w:pPr>
        <w:jc w:val="right"/>
      </w:pPr>
      <w:r w:rsidRPr="008D4586">
        <w:rPr>
          <w:rFonts w:cs="Arial"/>
          <w:rtl/>
        </w:rPr>
        <w:t>جریان</w:t>
      </w:r>
      <w:r w:rsidR="00854D1C" w:rsidRPr="008D4586">
        <w:rPr>
          <w:rFonts w:cs="Arial"/>
          <w:rtl/>
        </w:rPr>
        <w:t xml:space="preserve"> </w:t>
      </w:r>
      <w:r w:rsidRPr="008D4586">
        <w:rPr>
          <w:rFonts w:cs="Arial"/>
          <w:rtl/>
        </w:rPr>
        <w:t xml:space="preserve">های </w:t>
      </w:r>
      <w:r w:rsidR="009A3086" w:rsidRPr="008D4586">
        <w:rPr>
          <w:rFonts w:cs="Arial" w:hint="cs"/>
          <w:rtl/>
        </w:rPr>
        <w:t>زیرزمینی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به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ویژه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خطرناک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هستند</w:t>
      </w:r>
      <w:r w:rsidR="009A3086" w:rsidRPr="008D4586">
        <w:rPr>
          <w:rFonts w:cs="Arial"/>
          <w:rtl/>
        </w:rPr>
        <w:t xml:space="preserve"> </w:t>
      </w:r>
      <w:r w:rsidR="00854D1C" w:rsidRPr="008D4586">
        <w:rPr>
          <w:rFonts w:cs="Arial"/>
          <w:rtl/>
        </w:rPr>
        <w:t xml:space="preserve"> </w:t>
      </w:r>
      <w:r w:rsidR="009A3086" w:rsidRPr="008D4586">
        <w:rPr>
          <w:rFonts w:cs="Arial" w:hint="cs"/>
          <w:rtl/>
        </w:rPr>
        <w:t>زیرا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سطح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آب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قابل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تشخیص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نیستند</w:t>
      </w:r>
      <w:r w:rsidR="00854D1C" w:rsidRPr="008D4586">
        <w:rPr>
          <w:rFonts w:cs="Arial"/>
          <w:rtl/>
        </w:rPr>
        <w:t xml:space="preserve">. </w:t>
      </w:r>
    </w:p>
    <w:p w14:paraId="0872A5AA" w14:textId="77777777" w:rsidR="00854D1C" w:rsidRDefault="00854D1C" w:rsidP="008D4586">
      <w:pPr>
        <w:jc w:val="right"/>
      </w:pPr>
      <w:r w:rsidRPr="008D4586">
        <w:rPr>
          <w:rFonts w:cs="Arial" w:hint="cs"/>
          <w:rtl/>
        </w:rPr>
        <w:t>این</w:t>
      </w:r>
      <w:r w:rsidRPr="008D4586">
        <w:rPr>
          <w:rFonts w:cs="Arial"/>
          <w:rtl/>
        </w:rPr>
        <w:t xml:space="preserve"> </w:t>
      </w:r>
      <w:r w:rsidR="009A3086" w:rsidRPr="008D4586">
        <w:rPr>
          <w:rFonts w:cs="Arial"/>
          <w:rtl/>
        </w:rPr>
        <w:t>جریان های</w:t>
      </w:r>
      <w:r w:rsidRPr="008D4586">
        <w:rPr>
          <w:rFonts w:cs="Arial"/>
          <w:rtl/>
        </w:rPr>
        <w:t xml:space="preserve"> </w:t>
      </w:r>
      <w:r w:rsidR="000F1926" w:rsidRPr="008D4586">
        <w:rPr>
          <w:rFonts w:cs="Arial"/>
          <w:rtl/>
        </w:rPr>
        <w:t>زیرزمینی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جمله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عبور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کشتی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ها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ایجاد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شوند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توانند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پای</w:t>
      </w:r>
      <w:r w:rsidRPr="008D4586">
        <w:rPr>
          <w:rFonts w:cs="Arial"/>
          <w:rtl/>
        </w:rPr>
        <w:t xml:space="preserve"> </w:t>
      </w:r>
      <w:r w:rsidR="000F1926" w:rsidRPr="008D4586">
        <w:rPr>
          <w:rFonts w:cs="Arial" w:hint="cs"/>
          <w:rtl/>
        </w:rPr>
        <w:t>بزرگسالان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قوی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نیز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بکشند</w:t>
      </w:r>
      <w:r w:rsidRPr="008D4586">
        <w:rPr>
          <w:rFonts w:cs="Arial"/>
          <w:rtl/>
        </w:rPr>
        <w:t xml:space="preserve">. </w:t>
      </w:r>
    </w:p>
    <w:p w14:paraId="05793E53" w14:textId="16D5D1D9" w:rsidR="00854D1C" w:rsidRDefault="00854D1C" w:rsidP="001B292B">
      <w:pPr>
        <w:jc w:val="right"/>
      </w:pP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عبور</w:t>
      </w:r>
      <w:r w:rsidRPr="008D4586">
        <w:rPr>
          <w:rFonts w:cs="Arial"/>
          <w:rtl/>
        </w:rPr>
        <w:t xml:space="preserve">  </w:t>
      </w:r>
      <w:r w:rsidRPr="008D4586">
        <w:rPr>
          <w:rFonts w:cs="Arial" w:hint="cs"/>
          <w:rtl/>
        </w:rPr>
        <w:t>کشتی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ها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آب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برای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مدت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کوتاهی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عقب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رود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ناگهان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امواج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برگردد</w:t>
      </w:r>
      <w:r w:rsidRPr="008D4586">
        <w:rPr>
          <w:rFonts w:cs="Arial"/>
          <w:rtl/>
        </w:rPr>
        <w:t xml:space="preserve"> . </w:t>
      </w:r>
      <w:r w:rsidRPr="008D4586">
        <w:rPr>
          <w:rFonts w:cs="Arial" w:hint="cs"/>
          <w:rtl/>
        </w:rPr>
        <w:t>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باعث</w:t>
      </w:r>
      <w:r w:rsidRPr="008D4586">
        <w:rPr>
          <w:rFonts w:cs="Arial"/>
          <w:rtl/>
        </w:rPr>
        <w:t xml:space="preserve"> </w:t>
      </w:r>
      <w:r w:rsidR="00E842A1" w:rsidRPr="008D4586">
        <w:rPr>
          <w:rFonts w:cs="Arial"/>
          <w:rtl/>
        </w:rPr>
        <w:t xml:space="preserve">افزایش 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سطح</w:t>
      </w:r>
      <w:r w:rsidRPr="008D4586">
        <w:rPr>
          <w:rFonts w:cs="Arial"/>
          <w:rtl/>
        </w:rPr>
        <w:t xml:space="preserve"> </w:t>
      </w:r>
      <w:r w:rsidR="001B292B">
        <w:rPr>
          <w:rFonts w:cs="Arial"/>
          <w:rtl/>
        </w:rPr>
        <w:t>آب</w:t>
      </w:r>
      <w:r w:rsidRPr="008D4586">
        <w:rPr>
          <w:rFonts w:cs="Arial"/>
          <w:rtl/>
        </w:rPr>
        <w:t xml:space="preserve"> </w:t>
      </w:r>
      <w:r w:rsidR="001B292B">
        <w:rPr>
          <w:rFonts w:cs="Arial"/>
          <w:rtl/>
        </w:rPr>
        <w:t xml:space="preserve">می شود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گاهی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اوقات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آب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زمین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تماس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پیدا</w:t>
      </w:r>
      <w:r w:rsidRPr="008D4586">
        <w:rPr>
          <w:rFonts w:cs="Arial"/>
          <w:rtl/>
        </w:rPr>
        <w:t xml:space="preserve"> </w:t>
      </w:r>
      <w:r w:rsidR="00CE724C">
        <w:rPr>
          <w:rFonts w:cs="Arial"/>
          <w:rtl/>
        </w:rPr>
        <w:t>ن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کند</w:t>
      </w:r>
      <w:r w:rsidRPr="008D4586">
        <w:rPr>
          <w:rFonts w:cs="Arial"/>
          <w:rtl/>
        </w:rPr>
        <w:t xml:space="preserve">. </w:t>
      </w:r>
    </w:p>
    <w:p w14:paraId="1758A06A" w14:textId="3A0C663E" w:rsidR="00854D1C" w:rsidRDefault="00854D1C" w:rsidP="008D4586">
      <w:pPr>
        <w:jc w:val="right"/>
      </w:pPr>
      <w:r w:rsidRPr="008D4586">
        <w:rPr>
          <w:rFonts w:cs="Arial" w:hint="cs"/>
          <w:rtl/>
        </w:rPr>
        <w:t>پس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تواند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خیلی</w:t>
      </w:r>
      <w:r w:rsidR="003A5DA5" w:rsidRPr="008D4586">
        <w:rPr>
          <w:rFonts w:cs="Arial"/>
          <w:rtl/>
        </w:rPr>
        <w:t xml:space="preserve"> سریع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اتفاق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بیفتد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که</w:t>
      </w:r>
      <w:r w:rsidRPr="008D4586">
        <w:rPr>
          <w:rFonts w:cs="Arial"/>
          <w:rtl/>
        </w:rPr>
        <w:t xml:space="preserve"> </w:t>
      </w:r>
      <w:r w:rsidR="003A5DA5" w:rsidRPr="008D4586">
        <w:rPr>
          <w:rFonts w:cs="Arial"/>
          <w:rtl/>
        </w:rPr>
        <w:t xml:space="preserve">کسی 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راین</w:t>
      </w:r>
      <w:r w:rsidRPr="008D4586">
        <w:rPr>
          <w:rFonts w:cs="Arial"/>
          <w:rtl/>
        </w:rPr>
        <w:t xml:space="preserve"> </w:t>
      </w:r>
      <w:r w:rsidR="003A5DA5" w:rsidRPr="008D4586">
        <w:rPr>
          <w:rFonts w:cs="Arial"/>
          <w:rtl/>
        </w:rPr>
        <w:t xml:space="preserve">غرق 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شود</w:t>
      </w:r>
      <w:r w:rsidR="0062495A">
        <w:rPr>
          <w:rFonts w:cs="Arial"/>
          <w:rtl/>
        </w:rPr>
        <w:t>.</w:t>
      </w:r>
      <w:r w:rsidRPr="008D4586">
        <w:rPr>
          <w:rFonts w:cs="Arial"/>
          <w:rtl/>
        </w:rPr>
        <w:t xml:space="preserve"> </w:t>
      </w:r>
    </w:p>
    <w:p w14:paraId="57F7B8BB" w14:textId="0AC861A9" w:rsidR="00854D1C" w:rsidRDefault="000E4800" w:rsidP="008A38CF">
      <w:pPr>
        <w:jc w:val="right"/>
      </w:pPr>
      <w:r>
        <w:rPr>
          <w:rFonts w:cs="Arial"/>
          <w:rtl/>
        </w:rPr>
        <w:t xml:space="preserve"> و و</w:t>
      </w:r>
      <w:r w:rsidR="00854D1C" w:rsidRPr="008D4586">
        <w:rPr>
          <w:rFonts w:cs="Arial"/>
          <w:rtl/>
        </w:rPr>
        <w:t>ا</w:t>
      </w:r>
      <w:r w:rsidR="00854D1C" w:rsidRPr="008D4586">
        <w:rPr>
          <w:rFonts w:cs="Arial" w:hint="cs"/>
          <w:rtl/>
        </w:rPr>
        <w:t>ضح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است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</w:t>
      </w:r>
      <w:r w:rsidR="00854D1C" w:rsidRPr="008D4586">
        <w:rPr>
          <w:rFonts w:cs="Arial"/>
          <w:rtl/>
        </w:rPr>
        <w:t xml:space="preserve"> </w:t>
      </w:r>
      <w:r w:rsidR="00AD0903">
        <w:rPr>
          <w:rFonts w:cs="Arial"/>
        </w:rPr>
        <w:t>kruppsee</w:t>
      </w:r>
      <w:r>
        <w:rPr>
          <w:rFonts w:cs="Arial"/>
        </w:rPr>
        <w:t xml:space="preserve"> </w:t>
      </w:r>
      <w:r w:rsidR="00AD0903">
        <w:rPr>
          <w:rFonts w:cs="Arial" w:hint="cs"/>
        </w:rPr>
        <w:t>،</w:t>
      </w:r>
      <w:r w:rsidR="00854D1C" w:rsidRPr="008D4586">
        <w:rPr>
          <w:rFonts w:cs="Arial"/>
          <w:rtl/>
        </w:rPr>
        <w:t xml:space="preserve"> </w:t>
      </w:r>
      <w:r w:rsidR="00854D1C">
        <w:t xml:space="preserve">Wolfssee, </w:t>
      </w:r>
      <w:r w:rsidR="0009688F">
        <w:t xml:space="preserve"> See </w:t>
      </w:r>
      <w:r w:rsidR="00854D1C">
        <w:t>Großenbaumer</w:t>
      </w:r>
      <w:r w:rsidR="00854D1C" w:rsidRPr="008D4586">
        <w:rPr>
          <w:rFonts w:cs="Arial" w:hint="cs"/>
          <w:rtl/>
        </w:rPr>
        <w:t>حمام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و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شنا</w:t>
      </w:r>
      <w:r w:rsidR="00E53A8F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دردویسبورگ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فقط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</w:t>
      </w:r>
      <w:r w:rsidR="009F2299" w:rsidRPr="008D4586">
        <w:rPr>
          <w:rFonts w:cs="Arial"/>
          <w:rtl/>
        </w:rPr>
        <w:t xml:space="preserve"> </w:t>
      </w:r>
      <w:r w:rsidR="00EE116A">
        <w:rPr>
          <w:rtl/>
        </w:rPr>
        <w:t>استخر</w:t>
      </w:r>
      <w:r w:rsidR="00854D1C" w:rsidRPr="008D4586">
        <w:rPr>
          <w:rFonts w:cs="Arial" w:hint="cs"/>
          <w:rtl/>
        </w:rPr>
        <w:t>های</w:t>
      </w:r>
      <w:r w:rsidR="00EE116A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رو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باز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مجاز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است</w:t>
      </w:r>
      <w:r w:rsidR="00854D1C" w:rsidRPr="008D4586">
        <w:rPr>
          <w:rFonts w:cs="Arial"/>
          <w:rtl/>
        </w:rPr>
        <w:t xml:space="preserve">. </w:t>
      </w:r>
      <w:r w:rsidR="00854D1C" w:rsidRPr="008D4586">
        <w:rPr>
          <w:rFonts w:cs="Arial" w:hint="cs"/>
          <w:rtl/>
        </w:rPr>
        <w:t>این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درهیچ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یک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از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دریاچه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های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دیگر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یا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راین</w:t>
      </w:r>
      <w:r w:rsidR="00854D1C" w:rsidRPr="008D4586">
        <w:rPr>
          <w:rFonts w:cs="Arial"/>
          <w:rtl/>
        </w:rPr>
        <w:t xml:space="preserve"> </w:t>
      </w:r>
      <w:r w:rsidR="00854D1C" w:rsidRPr="008D4586">
        <w:rPr>
          <w:rFonts w:cs="Arial" w:hint="cs"/>
          <w:rtl/>
        </w:rPr>
        <w:t>مجاز</w:t>
      </w:r>
      <w:r w:rsidR="00854D1C" w:rsidRPr="008D4586">
        <w:rPr>
          <w:rFonts w:cs="Arial"/>
          <w:rtl/>
        </w:rPr>
        <w:t xml:space="preserve"> </w:t>
      </w:r>
      <w:r w:rsidR="000F4790">
        <w:rPr>
          <w:rFonts w:cs="Arial"/>
          <w:rtl/>
        </w:rPr>
        <w:t>نیست</w:t>
      </w:r>
      <w:r w:rsidR="008A38CF">
        <w:rPr>
          <w:rFonts w:cs="Arial"/>
          <w:rtl/>
        </w:rPr>
        <w:t>.</w:t>
      </w:r>
    </w:p>
    <w:p w14:paraId="5576CACE" w14:textId="77777777" w:rsidR="00854D1C" w:rsidRPr="008D4586" w:rsidRDefault="00854D1C" w:rsidP="008D4586">
      <w:pPr>
        <w:jc w:val="right"/>
        <w:rPr>
          <w:b/>
          <w:bCs/>
        </w:rPr>
      </w:pPr>
      <w:r w:rsidRPr="008D4586">
        <w:rPr>
          <w:rFonts w:cs="Arial" w:hint="cs"/>
          <w:b/>
          <w:bCs/>
          <w:rtl/>
        </w:rPr>
        <w:t>لطفا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همیشه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این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قوانین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را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رعایت</w:t>
      </w:r>
      <w:r w:rsidRPr="008D4586">
        <w:rPr>
          <w:rFonts w:cs="Arial"/>
          <w:b/>
          <w:bCs/>
          <w:rtl/>
        </w:rPr>
        <w:t xml:space="preserve"> </w:t>
      </w:r>
      <w:r w:rsidRPr="008D4586">
        <w:rPr>
          <w:rFonts w:cs="Arial" w:hint="cs"/>
          <w:b/>
          <w:bCs/>
          <w:rtl/>
        </w:rPr>
        <w:t>کنید</w:t>
      </w:r>
      <w:r w:rsidRPr="008D4586">
        <w:rPr>
          <w:rFonts w:cs="Arial"/>
          <w:b/>
          <w:bCs/>
          <w:rtl/>
        </w:rPr>
        <w:t xml:space="preserve">: </w:t>
      </w:r>
    </w:p>
    <w:p w14:paraId="494F17C1" w14:textId="75475E03" w:rsidR="00854D1C" w:rsidRPr="00217EE6" w:rsidRDefault="00854D1C" w:rsidP="00217EE6">
      <w:pPr>
        <w:jc w:val="right"/>
        <w:rPr>
          <w:rFonts w:cs="Arial"/>
        </w:rPr>
      </w:pP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طور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کلی</w:t>
      </w:r>
      <w:r w:rsidRPr="008D4586">
        <w:rPr>
          <w:rFonts w:cs="Arial"/>
          <w:rtl/>
        </w:rPr>
        <w:t xml:space="preserve">: </w:t>
      </w:r>
      <w:r w:rsidRPr="008D4586">
        <w:rPr>
          <w:rFonts w:cs="Arial" w:hint="cs"/>
          <w:rtl/>
        </w:rPr>
        <w:t>اگر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قادر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شنا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نیستید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هرگز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نباید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درون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آب</w:t>
      </w:r>
      <w:r w:rsidR="00F70001">
        <w:rPr>
          <w:rFonts w:cs="Arial"/>
          <w:rtl/>
        </w:rPr>
        <w:t xml:space="preserve"> </w:t>
      </w:r>
      <w:r w:rsidR="00B82A5A">
        <w:rPr>
          <w:rtl/>
        </w:rPr>
        <w:t>بروید</w:t>
      </w:r>
      <w:r w:rsidR="00217EE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حتی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وسایل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کمکی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مانند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تشک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بادی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یا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مواردی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دست</w:t>
      </w:r>
      <w:r w:rsidR="00217EE6">
        <w:rPr>
          <w:rFonts w:cs="Arial"/>
          <w:rtl/>
        </w:rPr>
        <w:t xml:space="preserve">. </w:t>
      </w:r>
    </w:p>
    <w:p w14:paraId="46FB15F8" w14:textId="4402569A" w:rsidR="00854D1C" w:rsidRDefault="00854D1C" w:rsidP="006D1E93">
      <w:pPr>
        <w:jc w:val="right"/>
      </w:pPr>
      <w:r w:rsidRPr="008D4586">
        <w:rPr>
          <w:rFonts w:cs="Arial" w:hint="cs"/>
          <w:rtl/>
        </w:rPr>
        <w:t>اگر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فرد</w:t>
      </w:r>
      <w:r w:rsidRPr="008D4586">
        <w:rPr>
          <w:rFonts w:cs="Arial"/>
          <w:rtl/>
        </w:rPr>
        <w:t xml:space="preserve"> </w:t>
      </w:r>
      <w:r w:rsidR="00AD6D64">
        <w:rPr>
          <w:rFonts w:cs="Arial"/>
          <w:rtl/>
        </w:rPr>
        <w:t>دیگری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کمک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نیاز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دارد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،</w:t>
      </w:r>
      <w:r w:rsidRPr="008D4586">
        <w:rPr>
          <w:rFonts w:cs="Arial"/>
          <w:rtl/>
        </w:rPr>
        <w:t xml:space="preserve"> </w:t>
      </w:r>
      <w:r w:rsidR="005678A2" w:rsidRPr="008D4586">
        <w:rPr>
          <w:rFonts w:cs="Arial" w:hint="cs"/>
          <w:rtl/>
        </w:rPr>
        <w:t>بلافاصله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شماره</w:t>
      </w:r>
      <w:r w:rsidRPr="008D4586">
        <w:rPr>
          <w:rFonts w:cs="Arial"/>
          <w:rtl/>
        </w:rPr>
        <w:t xml:space="preserve"> 112 </w:t>
      </w:r>
      <w:r w:rsidRPr="008D4586">
        <w:rPr>
          <w:rFonts w:cs="Arial" w:hint="cs"/>
          <w:rtl/>
        </w:rPr>
        <w:t>اورژانس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تماس</w:t>
      </w:r>
      <w:r w:rsidRPr="008D4586">
        <w:rPr>
          <w:rFonts w:cs="Arial"/>
          <w:rtl/>
        </w:rPr>
        <w:t xml:space="preserve"> </w:t>
      </w:r>
      <w:r w:rsidR="005678A2" w:rsidRPr="008D4586">
        <w:rPr>
          <w:rFonts w:cs="Arial" w:hint="cs"/>
          <w:rtl/>
        </w:rPr>
        <w:t>بگیرید</w:t>
      </w:r>
      <w:r w:rsidRPr="008D4586">
        <w:rPr>
          <w:rFonts w:cs="Arial"/>
          <w:rtl/>
        </w:rPr>
        <w:t xml:space="preserve"> و</w:t>
      </w:r>
      <w:r w:rsidRPr="008D4586">
        <w:rPr>
          <w:rFonts w:cs="Arial" w:hint="cs"/>
          <w:rtl/>
        </w:rPr>
        <w:t>حادثه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="000371DA">
        <w:rPr>
          <w:rFonts w:cs="Arial"/>
          <w:rtl/>
        </w:rPr>
        <w:t xml:space="preserve"> گزارش</w:t>
      </w:r>
      <w:r w:rsidRPr="008D4586">
        <w:rPr>
          <w:rFonts w:cs="Arial"/>
          <w:rtl/>
        </w:rPr>
        <w:t xml:space="preserve"> </w:t>
      </w:r>
      <w:r w:rsidR="000371DA">
        <w:rPr>
          <w:rFonts w:cs="Arial"/>
          <w:rtl/>
        </w:rPr>
        <w:t xml:space="preserve">دهید </w:t>
      </w:r>
      <w:r w:rsidRPr="008D4586">
        <w:rPr>
          <w:rFonts w:cs="Arial" w:hint="cs"/>
          <w:rtl/>
        </w:rPr>
        <w:t>توصیف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کجا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درکجای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رود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غرق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شده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است</w:t>
      </w:r>
      <w:r w:rsidRPr="008D4586">
        <w:rPr>
          <w:rFonts w:cs="Arial"/>
          <w:rtl/>
        </w:rPr>
        <w:t xml:space="preserve"> .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عنوان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مثال</w:t>
      </w:r>
      <w:r w:rsidRPr="008D4586">
        <w:rPr>
          <w:rFonts w:cs="Arial"/>
          <w:rtl/>
        </w:rPr>
        <w:t xml:space="preserve">  </w:t>
      </w:r>
      <w:r w:rsidRPr="008D4586">
        <w:rPr>
          <w:rFonts w:cs="Arial" w:hint="cs"/>
          <w:rtl/>
        </w:rPr>
        <w:t>تابلوهای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بزرگ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اعداد</w:t>
      </w:r>
      <w:r w:rsidR="00CB43C6" w:rsidRPr="008D4586">
        <w:rPr>
          <w:rFonts w:cs="Arial"/>
          <w:rtl/>
        </w:rPr>
        <w:t xml:space="preserve"> در بانک جهت </w:t>
      </w:r>
      <w:r w:rsidR="008749A6" w:rsidRPr="008D4586">
        <w:rPr>
          <w:rFonts w:cs="Arial"/>
          <w:rtl/>
        </w:rPr>
        <w:t>گیری</w:t>
      </w:r>
      <w:r w:rsidR="000F2C25">
        <w:rPr>
          <w:rFonts w:cs="Arial"/>
          <w:rtl/>
        </w:rPr>
        <w:t xml:space="preserve"> ( کناره </w:t>
      </w:r>
      <w:r w:rsidR="00114C89">
        <w:rPr>
          <w:rFonts w:cs="Arial"/>
          <w:rtl/>
        </w:rPr>
        <w:t>ساحل</w:t>
      </w:r>
      <w:r w:rsidR="00314549">
        <w:rPr>
          <w:rFonts w:cs="Arial"/>
          <w:rtl/>
        </w:rPr>
        <w:t xml:space="preserve">)  </w:t>
      </w:r>
      <w:r w:rsidR="00314549">
        <w:rPr>
          <w:rFonts w:cs="Arial" w:hint="cs"/>
          <w:rtl/>
        </w:rPr>
        <w:t>هستند</w:t>
      </w:r>
      <w:r w:rsidR="00114C89">
        <w:rPr>
          <w:rFonts w:cs="Arial"/>
          <w:rtl/>
        </w:rPr>
        <w:t xml:space="preserve"> </w:t>
      </w:r>
      <w:r w:rsidR="00E67D2A" w:rsidRPr="008D4586">
        <w:rPr>
          <w:rFonts w:cs="Arial"/>
        </w:rPr>
        <w:t>l</w:t>
      </w:r>
      <w:r w:rsidRPr="008D4586">
        <w:rPr>
          <w:rFonts w:cs="Arial"/>
          <w:rtl/>
        </w:rPr>
        <w:t xml:space="preserve">  </w:t>
      </w:r>
    </w:p>
    <w:p w14:paraId="2986B139" w14:textId="0DCC324C" w:rsidR="00854D1C" w:rsidRDefault="00854D1C" w:rsidP="008D4586">
      <w:pPr>
        <w:jc w:val="right"/>
      </w:pP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هیچ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وجه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خودتان</w:t>
      </w:r>
      <w:r w:rsidRPr="008D4586">
        <w:rPr>
          <w:rFonts w:cs="Arial"/>
          <w:rtl/>
        </w:rPr>
        <w:t xml:space="preserve"> </w:t>
      </w:r>
      <w:r w:rsidR="00376838">
        <w:rPr>
          <w:rFonts w:cs="Arial"/>
          <w:rtl/>
        </w:rPr>
        <w:t>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</w:t>
      </w:r>
      <w:r w:rsidR="008749A6" w:rsidRPr="008D4586">
        <w:rPr>
          <w:rFonts w:cs="Arial"/>
          <w:rtl/>
        </w:rPr>
        <w:t>پرید 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دنبال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فرد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غرق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شده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شنا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نکنید</w:t>
      </w:r>
      <w:r w:rsidRPr="008D4586">
        <w:rPr>
          <w:rFonts w:cs="Arial"/>
          <w:rtl/>
        </w:rPr>
        <w:t xml:space="preserve">. </w:t>
      </w:r>
    </w:p>
    <w:p w14:paraId="18898D86" w14:textId="783678AD" w:rsidR="00854D1C" w:rsidRDefault="00854D1C" w:rsidP="00365DE3">
      <w:pPr>
        <w:jc w:val="right"/>
      </w:pPr>
      <w:r w:rsidRPr="008D4586">
        <w:rPr>
          <w:rFonts w:cs="Arial" w:hint="cs"/>
          <w:rtl/>
        </w:rPr>
        <w:t>اگر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گرفتار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ج</w:t>
      </w:r>
      <w:r w:rsidR="003E61EA" w:rsidRPr="008D4586">
        <w:rPr>
          <w:rFonts w:cs="Arial"/>
          <w:rtl/>
        </w:rPr>
        <w:t>ریان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شدید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از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خارج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شدید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آرامش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خود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حفظ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ابتدا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اجازه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دهید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خود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رانده</w:t>
      </w:r>
      <w:r w:rsidR="00365DE3">
        <w:rPr>
          <w:rFonts w:cs="Arial"/>
          <w:rtl/>
        </w:rPr>
        <w:t xml:space="preserve"> کنید</w:t>
      </w:r>
      <w:r w:rsidRPr="008D4586">
        <w:rPr>
          <w:rFonts w:cs="Arial"/>
          <w:rtl/>
        </w:rPr>
        <w:t xml:space="preserve"> . </w:t>
      </w:r>
      <w:r w:rsidRPr="008D4586">
        <w:rPr>
          <w:rFonts w:cs="Arial" w:hint="cs"/>
          <w:rtl/>
        </w:rPr>
        <w:t>توجه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را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سمت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خود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جلب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کنید</w:t>
      </w:r>
      <w:r w:rsidR="00376838">
        <w:rPr>
          <w:rFonts w:cs="Arial"/>
          <w:rtl/>
        </w:rPr>
        <w:t xml:space="preserve"> د</w:t>
      </w:r>
      <w:r w:rsidRPr="008D4586">
        <w:rPr>
          <w:rFonts w:cs="Arial"/>
          <w:rtl/>
        </w:rPr>
        <w:t>ر</w:t>
      </w:r>
      <w:r w:rsidRPr="008D4586">
        <w:rPr>
          <w:rFonts w:cs="Arial" w:hint="cs"/>
          <w:rtl/>
        </w:rPr>
        <w:t>هیچ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شرایطی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خالف</w:t>
      </w:r>
      <w:r w:rsidRPr="008D4586">
        <w:rPr>
          <w:rFonts w:cs="Arial"/>
          <w:rtl/>
        </w:rPr>
        <w:t xml:space="preserve"> </w:t>
      </w:r>
      <w:r w:rsidR="000568E4" w:rsidRPr="008D4586">
        <w:rPr>
          <w:rFonts w:cs="Arial"/>
          <w:rtl/>
        </w:rPr>
        <w:t>جریان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شنا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نکنید</w:t>
      </w:r>
      <w:r w:rsidRPr="008D4586">
        <w:rPr>
          <w:rFonts w:cs="Arial"/>
          <w:rtl/>
        </w:rPr>
        <w:t>.</w:t>
      </w:r>
      <w:r w:rsidRPr="008D4586">
        <w:rPr>
          <w:rFonts w:cs="Arial" w:hint="cs"/>
          <w:rtl/>
        </w:rPr>
        <w:t>شعار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این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است</w:t>
      </w:r>
      <w:r w:rsidRPr="008D4586">
        <w:rPr>
          <w:rFonts w:cs="Arial"/>
          <w:rtl/>
        </w:rPr>
        <w:t xml:space="preserve">: </w:t>
      </w:r>
      <w:r w:rsidRPr="008D4586">
        <w:rPr>
          <w:rFonts w:cs="Arial" w:hint="cs"/>
          <w:rtl/>
        </w:rPr>
        <w:t>صرفه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جویی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در</w:t>
      </w:r>
      <w:r w:rsidRPr="008D4586">
        <w:rPr>
          <w:rFonts w:cs="Arial"/>
          <w:rtl/>
        </w:rPr>
        <w:t xml:space="preserve"> </w:t>
      </w:r>
      <w:r w:rsidR="00F341A6" w:rsidRPr="008D4586">
        <w:rPr>
          <w:rFonts w:cs="Arial"/>
          <w:rtl/>
        </w:rPr>
        <w:t xml:space="preserve">انرژی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سعی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کنید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با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حرکات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شنای</w:t>
      </w:r>
      <w:r w:rsidR="009B6ACA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فعلی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و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سبک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یک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نقطه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ثابت</w:t>
      </w:r>
      <w:r w:rsidRPr="008D4586">
        <w:rPr>
          <w:rFonts w:cs="Arial"/>
          <w:rtl/>
        </w:rPr>
        <w:t xml:space="preserve"> </w:t>
      </w:r>
      <w:r w:rsidRPr="008D4586">
        <w:rPr>
          <w:rFonts w:cs="Arial" w:hint="cs"/>
          <w:rtl/>
        </w:rPr>
        <w:t>برگردید</w:t>
      </w:r>
      <w:r w:rsidRPr="008D4586">
        <w:rPr>
          <w:rFonts w:cs="Arial"/>
          <w:rtl/>
        </w:rPr>
        <w:t>.</w:t>
      </w:r>
    </w:p>
    <w:sectPr w:rsidR="00854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40C"/>
    <w:multiLevelType w:val="hybridMultilevel"/>
    <w:tmpl w:val="E7D20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292D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C74"/>
    <w:multiLevelType w:val="hybridMultilevel"/>
    <w:tmpl w:val="EB967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2F64"/>
    <w:multiLevelType w:val="hybridMultilevel"/>
    <w:tmpl w:val="617AE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448"/>
    <w:multiLevelType w:val="hybridMultilevel"/>
    <w:tmpl w:val="A72C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1C"/>
    <w:rsid w:val="000371DA"/>
    <w:rsid w:val="000568E4"/>
    <w:rsid w:val="0009688F"/>
    <w:rsid w:val="000E4800"/>
    <w:rsid w:val="000F1926"/>
    <w:rsid w:val="000F2C25"/>
    <w:rsid w:val="000F4790"/>
    <w:rsid w:val="00102047"/>
    <w:rsid w:val="00114C89"/>
    <w:rsid w:val="00134AD9"/>
    <w:rsid w:val="001B292B"/>
    <w:rsid w:val="001E21AA"/>
    <w:rsid w:val="00203DA5"/>
    <w:rsid w:val="00217EE6"/>
    <w:rsid w:val="0022597F"/>
    <w:rsid w:val="00270BD8"/>
    <w:rsid w:val="00314549"/>
    <w:rsid w:val="00365DE3"/>
    <w:rsid w:val="00376838"/>
    <w:rsid w:val="003A5DA5"/>
    <w:rsid w:val="003B5E81"/>
    <w:rsid w:val="003E61EA"/>
    <w:rsid w:val="00430D32"/>
    <w:rsid w:val="0046393D"/>
    <w:rsid w:val="00473A1A"/>
    <w:rsid w:val="00496028"/>
    <w:rsid w:val="005678A2"/>
    <w:rsid w:val="005D3F62"/>
    <w:rsid w:val="005F7BD7"/>
    <w:rsid w:val="00612A69"/>
    <w:rsid w:val="0062495A"/>
    <w:rsid w:val="00653388"/>
    <w:rsid w:val="00662466"/>
    <w:rsid w:val="006A13F4"/>
    <w:rsid w:val="006D1E93"/>
    <w:rsid w:val="0083216F"/>
    <w:rsid w:val="00854D1C"/>
    <w:rsid w:val="008749A6"/>
    <w:rsid w:val="008A38CF"/>
    <w:rsid w:val="008A42E6"/>
    <w:rsid w:val="008D4586"/>
    <w:rsid w:val="009A3086"/>
    <w:rsid w:val="009B6ACA"/>
    <w:rsid w:val="009F2299"/>
    <w:rsid w:val="00A46041"/>
    <w:rsid w:val="00A67368"/>
    <w:rsid w:val="00AD0903"/>
    <w:rsid w:val="00AD6D64"/>
    <w:rsid w:val="00B10026"/>
    <w:rsid w:val="00B50E66"/>
    <w:rsid w:val="00B82A5A"/>
    <w:rsid w:val="00B94E33"/>
    <w:rsid w:val="00BA503F"/>
    <w:rsid w:val="00BD0410"/>
    <w:rsid w:val="00C0003E"/>
    <w:rsid w:val="00C71842"/>
    <w:rsid w:val="00CB43C6"/>
    <w:rsid w:val="00CE724C"/>
    <w:rsid w:val="00D260EB"/>
    <w:rsid w:val="00D966D0"/>
    <w:rsid w:val="00DA01B3"/>
    <w:rsid w:val="00DB07B5"/>
    <w:rsid w:val="00DC6B9E"/>
    <w:rsid w:val="00E1334C"/>
    <w:rsid w:val="00E53A8F"/>
    <w:rsid w:val="00E67D2A"/>
    <w:rsid w:val="00E842A1"/>
    <w:rsid w:val="00E9695B"/>
    <w:rsid w:val="00ED32C7"/>
    <w:rsid w:val="00EE116A"/>
    <w:rsid w:val="00F047FD"/>
    <w:rsid w:val="00F2160C"/>
    <w:rsid w:val="00F341A6"/>
    <w:rsid w:val="00F557B3"/>
    <w:rsid w:val="00F70001"/>
    <w:rsid w:val="00FA6A22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06EC"/>
  <w15:chartTrackingRefBased/>
  <w15:docId w15:val="{DCA27D5B-89D1-CB47-BCA6-A4BD2D7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AB9CAB40.dotm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491788746231</dc:creator>
  <cp:keywords/>
  <dc:description/>
  <cp:lastModifiedBy>Heidrun Oberländer-Yilmaz</cp:lastModifiedBy>
  <cp:revision>2</cp:revision>
  <dcterms:created xsi:type="dcterms:W3CDTF">2021-06-22T06:34:00Z</dcterms:created>
  <dcterms:modified xsi:type="dcterms:W3CDTF">2021-06-22T06:34:00Z</dcterms:modified>
</cp:coreProperties>
</file>